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A3" w:rsidRPr="008A1FB1" w:rsidRDefault="00813A8B" w:rsidP="00EB27A3">
      <w:pPr>
        <w:pStyle w:val="Tittel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Skjema for </w:t>
      </w:r>
      <w:r w:rsidR="002711B6" w:rsidRPr="008A1FB1">
        <w:rPr>
          <w:rFonts w:ascii="Arial" w:hAnsi="Arial" w:cs="Arial"/>
          <w:sz w:val="40"/>
        </w:rPr>
        <w:t>oppstartsmøte</w:t>
      </w:r>
      <w:r>
        <w:rPr>
          <w:rFonts w:ascii="Arial" w:hAnsi="Arial" w:cs="Arial"/>
          <w:sz w:val="40"/>
        </w:rPr>
        <w:t xml:space="preserve"> </w:t>
      </w:r>
      <w:r w:rsidRPr="00813A8B">
        <w:rPr>
          <w:rFonts w:ascii="Arial" w:hAnsi="Arial" w:cs="Arial"/>
          <w:sz w:val="32"/>
        </w:rPr>
        <w:t>(anmodning og referat)</w:t>
      </w:r>
    </w:p>
    <w:p w:rsidR="000461F0" w:rsidRPr="000B3FD5" w:rsidRDefault="006D552B" w:rsidP="002711B6">
      <w:pPr>
        <w:rPr>
          <w:rStyle w:val="Hyperkobling"/>
          <w:i/>
        </w:rPr>
      </w:pPr>
      <w:r>
        <w:t xml:space="preserve">  </w:t>
      </w:r>
      <w:r w:rsidR="000461F0" w:rsidRPr="000B3FD5">
        <w:t xml:space="preserve">Jf. </w:t>
      </w:r>
      <w:hyperlink r:id="rId13" w:history="1">
        <w:r w:rsidR="005D30FD">
          <w:rPr>
            <w:rStyle w:val="Hyperkobling"/>
          </w:rPr>
          <w:t>pbl</w:t>
        </w:r>
        <w:r w:rsidR="000461F0" w:rsidRPr="000B3FD5">
          <w:rPr>
            <w:rStyle w:val="Hyperkobling"/>
          </w:rPr>
          <w:t xml:space="preserve"> § 12-8</w:t>
        </w:r>
      </w:hyperlink>
      <w:r w:rsidR="00AE3C51" w:rsidRPr="000B3FD5">
        <w:t xml:space="preserve"> og </w:t>
      </w:r>
      <w:hyperlink r:id="rId14" w:history="1">
        <w:r w:rsidR="00AE3C51" w:rsidRPr="000B3FD5">
          <w:rPr>
            <w:rStyle w:val="Hyperkobling"/>
            <w:i/>
          </w:rPr>
          <w:t>Forskrift om behandling av private forslag til detaljregulering etter plan- og bygningsloven</w:t>
        </w:r>
      </w:hyperlink>
    </w:p>
    <w:p w:rsidR="008A1FB1" w:rsidRPr="008A1FB1" w:rsidRDefault="008A1FB1" w:rsidP="008A1FB1">
      <w:pPr>
        <w:jc w:val="center"/>
        <w:rPr>
          <w:color w:val="FF0000"/>
          <w:sz w:val="16"/>
        </w:rPr>
      </w:pPr>
    </w:p>
    <w:p w:rsidR="00747793" w:rsidRPr="008A1FB1" w:rsidRDefault="00747793" w:rsidP="002711B6">
      <w:pPr>
        <w:rPr>
          <w:rStyle w:val="Hyperkobling"/>
          <w:i/>
          <w:sz w:val="16"/>
        </w:rPr>
      </w:pPr>
    </w:p>
    <w:tbl>
      <w:tblPr>
        <w:tblStyle w:val="Tabellrutenett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 w:themeFill="accent5" w:themeFillTint="66"/>
        <w:tblLook w:val="0600" w:firstRow="0" w:lastRow="0" w:firstColumn="0" w:lastColumn="0" w:noHBand="1" w:noVBand="1"/>
      </w:tblPr>
      <w:tblGrid>
        <w:gridCol w:w="9608"/>
      </w:tblGrid>
      <w:tr w:rsidR="00B7086D" w:rsidRPr="009C03DF" w:rsidTr="007B6A94">
        <w:trPr>
          <w:trHeight w:val="304"/>
        </w:trPr>
        <w:tc>
          <w:tcPr>
            <w:tcW w:w="5000" w:type="pct"/>
            <w:shd w:val="clear" w:color="auto" w:fill="FFFFFF" w:themeFill="background1"/>
            <w:vAlign w:val="center"/>
          </w:tcPr>
          <w:p w:rsidR="0085713B" w:rsidRPr="0000667B" w:rsidRDefault="00B7086D" w:rsidP="00E33EE0">
            <w:pPr>
              <w:spacing w:line="276" w:lineRule="auto"/>
              <w:jc w:val="center"/>
              <w:rPr>
                <w:b/>
              </w:rPr>
            </w:pPr>
            <w:r w:rsidRPr="0000667B">
              <w:rPr>
                <w:b/>
              </w:rPr>
              <w:t xml:space="preserve">Denne siden fylles ut av kommunen. </w:t>
            </w:r>
          </w:p>
          <w:p w:rsidR="00B7086D" w:rsidRPr="002711B6" w:rsidRDefault="00730A9A" w:rsidP="003F5C5D">
            <w:pPr>
              <w:spacing w:line="276" w:lineRule="auto"/>
              <w:jc w:val="center"/>
            </w:pPr>
            <w:r w:rsidRPr="00EB27A3">
              <w:rPr>
                <w:bCs/>
                <w:szCs w:val="26"/>
              </w:rPr>
              <w:t xml:space="preserve">Etter gjennomført oppstartsmøte vil </w:t>
            </w:r>
            <w:r w:rsidR="003F5C5D">
              <w:rPr>
                <w:bCs/>
                <w:szCs w:val="26"/>
              </w:rPr>
              <w:t>dokument</w:t>
            </w:r>
            <w:r w:rsidRPr="00EB27A3">
              <w:rPr>
                <w:bCs/>
                <w:szCs w:val="26"/>
              </w:rPr>
              <w:t xml:space="preserve"> </w:t>
            </w:r>
            <w:r w:rsidR="0085713B" w:rsidRPr="00EB27A3">
              <w:rPr>
                <w:bCs/>
                <w:szCs w:val="26"/>
              </w:rPr>
              <w:t>meddeles Plan- og miljøutvalget</w:t>
            </w:r>
            <w:r w:rsidR="00F91428">
              <w:rPr>
                <w:bCs/>
                <w:szCs w:val="26"/>
              </w:rPr>
              <w:t xml:space="preserve">. </w:t>
            </w:r>
            <w:r w:rsidR="003F5C5D" w:rsidRPr="003F5C5D">
              <w:rPr>
                <w:bCs/>
                <w:szCs w:val="26"/>
              </w:rPr>
              <w:t>Referatet vil følge plansaken ved varsel om oppstart.</w:t>
            </w:r>
          </w:p>
        </w:tc>
      </w:tr>
    </w:tbl>
    <w:p w:rsidR="00E23C11" w:rsidRPr="008A1FB1" w:rsidRDefault="00E23C11" w:rsidP="00D762CD">
      <w:pPr>
        <w:rPr>
          <w:sz w:val="16"/>
        </w:rPr>
      </w:pPr>
    </w:p>
    <w:tbl>
      <w:tblPr>
        <w:tblStyle w:val="Rutenettabell2-uthevingsfarge1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35"/>
        <w:gridCol w:w="1276"/>
        <w:gridCol w:w="2141"/>
      </w:tblGrid>
      <w:tr w:rsidR="00EA2432" w:rsidRPr="000B3FD5" w:rsidTr="00EA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EA2432" w:rsidRPr="00F44E5D" w:rsidRDefault="00EA2432" w:rsidP="00EA2432">
            <w:pPr>
              <w:keepNext/>
              <w:keepLines/>
              <w:spacing w:before="20" w:line="276" w:lineRule="auto"/>
              <w:ind w:left="505" w:hanging="505"/>
              <w:outlineLvl w:val="0"/>
              <w:rPr>
                <w:b/>
                <w:bCs/>
                <w:szCs w:val="28"/>
              </w:rPr>
            </w:pPr>
            <w:r w:rsidRPr="00F44E5D">
              <w:rPr>
                <w:b/>
                <w:bCs/>
                <w:szCs w:val="28"/>
              </w:rPr>
              <w:t>Plannavn, RL-nummer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EA2432" w:rsidRPr="00F44E5D" w:rsidRDefault="00B06C47" w:rsidP="00B9479D">
            <w:pPr>
              <w:keepNext/>
              <w:keepLines/>
              <w:spacing w:before="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2"/>
                <w:szCs w:val="28"/>
              </w:rPr>
            </w:pPr>
            <w:r>
              <w:rPr>
                <w:b/>
                <w:bCs/>
                <w:smallCaps/>
                <w:sz w:val="22"/>
                <w:szCs w:val="28"/>
              </w:rPr>
              <w:t>Xxxx – det.</w:t>
            </w:r>
            <w:r w:rsidR="00DB6C94">
              <w:rPr>
                <w:b/>
                <w:bCs/>
                <w:smallCaps/>
                <w:sz w:val="22"/>
                <w:szCs w:val="28"/>
              </w:rPr>
              <w:t>reg./omr.reg. – RLxxxx</w:t>
            </w:r>
          </w:p>
        </w:tc>
      </w:tr>
      <w:tr w:rsidR="00E101B0" w:rsidRPr="000B3FD5" w:rsidTr="00EA243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E101B0" w:rsidRPr="00F44E5D" w:rsidRDefault="00EA2432" w:rsidP="00EA2432">
            <w:pPr>
              <w:keepNext/>
              <w:keepLines/>
              <w:spacing w:before="20" w:line="276" w:lineRule="auto"/>
              <w:ind w:left="505" w:hanging="505"/>
              <w:outlineLvl w:val="0"/>
              <w:rPr>
                <w:b/>
                <w:bCs/>
                <w:szCs w:val="28"/>
              </w:rPr>
            </w:pPr>
            <w:r w:rsidRPr="00F44E5D">
              <w:rPr>
                <w:b/>
                <w:bCs/>
                <w:szCs w:val="28"/>
              </w:rPr>
              <w:t>Adresse planområdet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01B0" w:rsidRPr="00F44E5D" w:rsidRDefault="00E101B0" w:rsidP="00EA2432">
            <w:pPr>
              <w:keepNext/>
              <w:keepLines/>
              <w:spacing w:before="20" w:line="276" w:lineRule="auto"/>
              <w:ind w:left="505" w:hanging="50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00E101B0" w:rsidRPr="00F44E5D" w:rsidRDefault="00EA2432" w:rsidP="00EA2432">
            <w:pPr>
              <w:keepNext/>
              <w:keepLines/>
              <w:spacing w:before="20" w:line="276" w:lineRule="auto"/>
              <w:ind w:left="505" w:hanging="505"/>
              <w:outlineLvl w:val="0"/>
              <w:rPr>
                <w:b/>
                <w:bCs/>
                <w:szCs w:val="28"/>
              </w:rPr>
            </w:pPr>
            <w:r w:rsidRPr="00F44E5D">
              <w:rPr>
                <w:b/>
                <w:bCs/>
                <w:szCs w:val="28"/>
              </w:rPr>
              <w:t>Saksnr.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E101B0" w:rsidRPr="00F44E5D" w:rsidRDefault="00E101B0" w:rsidP="00B9479D">
            <w:pPr>
              <w:keepNext/>
              <w:keepLines/>
              <w:spacing w:before="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</w:p>
        </w:tc>
      </w:tr>
      <w:tr w:rsidR="00E23C11" w:rsidRPr="000B3FD5" w:rsidTr="0015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9" w:type="dxa"/>
            <w:gridSpan w:val="4"/>
            <w:shd w:val="clear" w:color="auto" w:fill="FFFFFF" w:themeFill="background1"/>
            <w:vAlign w:val="center"/>
          </w:tcPr>
          <w:p w:rsidR="00E23C11" w:rsidRPr="00F44E5D" w:rsidRDefault="00947B22" w:rsidP="00097E2D">
            <w:pPr>
              <w:keepNext/>
              <w:keepLines/>
              <w:spacing w:before="20" w:line="276" w:lineRule="auto"/>
              <w:ind w:left="505" w:hanging="505"/>
              <w:jc w:val="center"/>
              <w:outlineLvl w:val="0"/>
              <w:rPr>
                <w:b/>
                <w:bCs/>
                <w:szCs w:val="28"/>
              </w:rPr>
            </w:pPr>
            <w:r w:rsidRPr="00F44E5D">
              <w:rPr>
                <w:b/>
                <w:bCs/>
                <w:szCs w:val="28"/>
              </w:rPr>
              <w:t>OPPSUMMERING</w:t>
            </w:r>
            <w:r w:rsidR="00562B9E" w:rsidRPr="00F44E5D">
              <w:rPr>
                <w:b/>
                <w:bCs/>
                <w:szCs w:val="28"/>
              </w:rPr>
              <w:t>, inkl. TEMA OG KONKLUSJONER DET BLE ENIGHET OM</w:t>
            </w:r>
          </w:p>
        </w:tc>
      </w:tr>
      <w:tr w:rsidR="00E02A2B" w:rsidRPr="000B3FD5" w:rsidTr="00EA243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E02A2B" w:rsidRPr="00F44E5D" w:rsidRDefault="00E02A2B" w:rsidP="00E23C11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/>
                <w:bCs/>
                <w:szCs w:val="26"/>
              </w:rPr>
              <w:t>Dato forespørsel mottatt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2A2B" w:rsidRPr="00F44E5D" w:rsidRDefault="00E02A2B" w:rsidP="00BB7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:rsidR="00E02A2B" w:rsidRPr="00F44E5D" w:rsidRDefault="00E02A2B" w:rsidP="00E02A2B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F44E5D">
              <w:rPr>
                <w:b/>
                <w:bCs/>
                <w:szCs w:val="26"/>
              </w:rPr>
              <w:t>Møtested</w:t>
            </w:r>
          </w:p>
        </w:tc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E02A2B" w:rsidRPr="00F44E5D" w:rsidRDefault="00E02A2B" w:rsidP="00BB7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E02A2B" w:rsidRPr="000B3FD5" w:rsidTr="00EA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E02A2B" w:rsidRPr="00F44E5D" w:rsidRDefault="00E02A2B" w:rsidP="00E23C11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/>
                <w:bCs/>
                <w:szCs w:val="26"/>
              </w:rPr>
              <w:t>Møtedato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2A2B" w:rsidRPr="00F44E5D" w:rsidRDefault="00E02A2B" w:rsidP="00BB7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  <w:vAlign w:val="center"/>
          </w:tcPr>
          <w:p w:rsidR="00E02A2B" w:rsidRPr="00F44E5D" w:rsidRDefault="00E02A2B" w:rsidP="007D4DDC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E02A2B" w:rsidRPr="00F44E5D" w:rsidRDefault="00E02A2B" w:rsidP="00E2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</w:tr>
      <w:tr w:rsidR="00DB3469" w:rsidRPr="000B3FD5" w:rsidTr="005D55EE">
        <w:trPr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DB3469" w:rsidP="00DB3469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Cs/>
                <w:szCs w:val="26"/>
              </w:rPr>
              <w:t>Kommunens vurdering av om kravet til</w:t>
            </w:r>
            <w:r w:rsidRPr="00F44E5D">
              <w:rPr>
                <w:b/>
                <w:bCs/>
                <w:szCs w:val="26"/>
              </w:rPr>
              <w:t xml:space="preserve"> fagkyndighet </w:t>
            </w:r>
            <w:r w:rsidRPr="00F44E5D">
              <w:rPr>
                <w:bCs/>
                <w:szCs w:val="26"/>
              </w:rPr>
              <w:t xml:space="preserve">i pbl § </w:t>
            </w:r>
            <w:r w:rsidR="00907471" w:rsidRPr="00F44E5D">
              <w:rPr>
                <w:bCs/>
                <w:szCs w:val="26"/>
              </w:rPr>
              <w:t>12-3 fjerde ledd er oppfylt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DB3469" w:rsidRPr="00F44E5D" w:rsidRDefault="00161578" w:rsidP="00DB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48741413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B773D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rPr>
                <w:b/>
              </w:rPr>
              <w:t xml:space="preserve">  </w:t>
            </w:r>
            <w:r w:rsidR="00DB3469" w:rsidRPr="00F44E5D">
              <w:t>Oppfylt</w:t>
            </w:r>
          </w:p>
          <w:p w:rsidR="00DB3469" w:rsidRPr="00F44E5D" w:rsidRDefault="00161578" w:rsidP="00DB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sdt>
              <w:sdtPr>
                <w:id w:val="199737834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Ikke oppfylt</w:t>
            </w:r>
          </w:p>
        </w:tc>
      </w:tr>
      <w:tr w:rsidR="00DB3469" w:rsidRPr="000B3FD5" w:rsidTr="008A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D35C16" w:rsidP="003D60F9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Cs/>
                <w:szCs w:val="26"/>
              </w:rPr>
              <w:t>Punkter som</w:t>
            </w:r>
            <w:r w:rsidRPr="00F44E5D">
              <w:rPr>
                <w:b/>
                <w:bCs/>
                <w:szCs w:val="26"/>
              </w:rPr>
              <w:t xml:space="preserve"> gjenstår å avklare, </w:t>
            </w:r>
            <w:r w:rsidRPr="00F44E5D">
              <w:rPr>
                <w:bCs/>
                <w:szCs w:val="26"/>
              </w:rPr>
              <w:t>før innsending av planforslag til f</w:t>
            </w:r>
            <w:r w:rsidR="00907471" w:rsidRPr="00F44E5D">
              <w:rPr>
                <w:bCs/>
                <w:szCs w:val="26"/>
              </w:rPr>
              <w:t>ørstegangsbehandling aksepteres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907471" w:rsidRPr="00F44E5D" w:rsidRDefault="00907471" w:rsidP="00BB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DB3469" w:rsidRPr="000B3FD5" w:rsidTr="008A1FB1">
        <w:trPr>
          <w:trHeight w:val="2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D35C16" w:rsidP="003D60F9">
            <w:pPr>
              <w:keepNext/>
              <w:keepLines/>
              <w:outlineLvl w:val="1"/>
              <w:rPr>
                <w:bCs/>
                <w:szCs w:val="26"/>
              </w:rPr>
            </w:pPr>
            <w:r w:rsidRPr="00F44E5D">
              <w:rPr>
                <w:bCs/>
                <w:szCs w:val="26"/>
              </w:rPr>
              <w:t>Vesentlige punkter det er</w:t>
            </w:r>
            <w:r w:rsidRPr="00F44E5D">
              <w:rPr>
                <w:b/>
                <w:bCs/>
                <w:szCs w:val="26"/>
              </w:rPr>
              <w:t xml:space="preserve"> uenighet </w:t>
            </w:r>
            <w:r w:rsidR="00907471" w:rsidRPr="00F44E5D">
              <w:rPr>
                <w:bCs/>
                <w:szCs w:val="26"/>
              </w:rPr>
              <w:t>om</w:t>
            </w:r>
            <w:r w:rsidR="00D130D3" w:rsidRPr="00F44E5D">
              <w:rPr>
                <w:bCs/>
                <w:szCs w:val="26"/>
              </w:rPr>
              <w:t>, enten de gir grunn til å avslå planinitiativet eller ikke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907471" w:rsidRPr="00F44E5D" w:rsidRDefault="00907471" w:rsidP="0013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DB3469" w:rsidRPr="000B3FD5" w:rsidTr="005D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753A0F" w:rsidP="00753A0F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Cs/>
                <w:szCs w:val="26"/>
              </w:rPr>
              <w:t xml:space="preserve">For større reguleringsplaner og planer som er i strid med kommuneplan bør </w:t>
            </w:r>
            <w:r w:rsidR="00DB3469" w:rsidRPr="00F44E5D">
              <w:rPr>
                <w:bCs/>
                <w:szCs w:val="26"/>
              </w:rPr>
              <w:t xml:space="preserve">forslaget </w:t>
            </w:r>
            <w:r w:rsidRPr="00F44E5D">
              <w:rPr>
                <w:bCs/>
                <w:szCs w:val="26"/>
              </w:rPr>
              <w:t xml:space="preserve">bringes </w:t>
            </w:r>
            <w:r w:rsidR="00DB3469" w:rsidRPr="00F44E5D">
              <w:rPr>
                <w:bCs/>
                <w:szCs w:val="26"/>
              </w:rPr>
              <w:t>inn for</w:t>
            </w:r>
            <w:r w:rsidR="00DB3469" w:rsidRPr="00F44E5D">
              <w:rPr>
                <w:b/>
                <w:bCs/>
                <w:szCs w:val="26"/>
              </w:rPr>
              <w:t xml:space="preserve"> regionalt planforum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DB3469" w:rsidRPr="00F44E5D" w:rsidRDefault="00161578" w:rsidP="00DB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930850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Bringes inn for regionalt planforum</w:t>
            </w:r>
          </w:p>
          <w:p w:rsidR="00DB3469" w:rsidRPr="00F44E5D" w:rsidRDefault="00161578" w:rsidP="00DB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sdt>
              <w:sdtPr>
                <w:id w:val="-178333397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Bringes ikke inn for regionalt planforum</w:t>
            </w:r>
          </w:p>
        </w:tc>
      </w:tr>
      <w:tr w:rsidR="00DB3469" w:rsidRPr="000B3FD5" w:rsidTr="005D55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DB3469" w:rsidP="00DB3469">
            <w:pPr>
              <w:keepNext/>
              <w:keepLines/>
              <w:outlineLvl w:val="1"/>
              <w:rPr>
                <w:b/>
                <w:bCs/>
                <w:szCs w:val="26"/>
              </w:rPr>
            </w:pPr>
            <w:r w:rsidRPr="00F44E5D">
              <w:rPr>
                <w:bCs/>
                <w:szCs w:val="26"/>
              </w:rPr>
              <w:t xml:space="preserve">Administrativ </w:t>
            </w:r>
            <w:r w:rsidRPr="00F44E5D">
              <w:rPr>
                <w:b/>
                <w:bCs/>
                <w:szCs w:val="26"/>
              </w:rPr>
              <w:t>beslutning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E101B0" w:rsidRPr="00F44E5D" w:rsidRDefault="00161578" w:rsidP="00DB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8764934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Anbefaler oppstart av planarbeid </w:t>
            </w:r>
          </w:p>
          <w:p w:rsidR="00DB3469" w:rsidRPr="00F44E5D" w:rsidRDefault="00E101B0" w:rsidP="00DB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E5D">
              <w:rPr>
                <w:i/>
              </w:rPr>
              <w:t>Beslutningen sendes Plan- og miljøutvalget som referatsak.</w:t>
            </w:r>
          </w:p>
          <w:p w:rsidR="00DB3469" w:rsidRPr="00F44E5D" w:rsidRDefault="00161578" w:rsidP="00E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4180317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Planinitiativet stoppes (avvises) etter § 12-8 andre ledd. </w:t>
            </w:r>
          </w:p>
        </w:tc>
      </w:tr>
      <w:tr w:rsidR="00DB3469" w:rsidRPr="000B3FD5" w:rsidTr="005D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DB3469" w:rsidRPr="00F44E5D" w:rsidRDefault="00DB3469" w:rsidP="00DB3469">
            <w:pPr>
              <w:keepNext/>
              <w:keepLines/>
              <w:outlineLvl w:val="1"/>
              <w:rPr>
                <w:bCs/>
                <w:szCs w:val="26"/>
              </w:rPr>
            </w:pPr>
            <w:r w:rsidRPr="00F44E5D">
              <w:rPr>
                <w:bCs/>
                <w:szCs w:val="26"/>
              </w:rPr>
              <w:t xml:space="preserve">Forslagstillers krav om </w:t>
            </w:r>
            <w:r w:rsidRPr="00F44E5D">
              <w:rPr>
                <w:b/>
                <w:bCs/>
                <w:szCs w:val="26"/>
              </w:rPr>
              <w:t>politisk behandling</w:t>
            </w:r>
            <w:r w:rsidRPr="00F44E5D">
              <w:rPr>
                <w:bCs/>
                <w:szCs w:val="26"/>
              </w:rPr>
              <w:t>, dersom planini</w:t>
            </w:r>
            <w:r w:rsidR="00907471" w:rsidRPr="00F44E5D">
              <w:rPr>
                <w:bCs/>
                <w:szCs w:val="26"/>
              </w:rPr>
              <w:t xml:space="preserve">tiativet </w:t>
            </w:r>
            <w:r w:rsidR="00737076" w:rsidRPr="00F44E5D">
              <w:rPr>
                <w:bCs/>
                <w:szCs w:val="26"/>
              </w:rPr>
              <w:t xml:space="preserve">er i henhold til overordnet plan, men </w:t>
            </w:r>
            <w:r w:rsidR="00907471" w:rsidRPr="00F44E5D">
              <w:rPr>
                <w:bCs/>
                <w:szCs w:val="26"/>
              </w:rPr>
              <w:t>stoppes administrativt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DB3469" w:rsidRPr="00F44E5D" w:rsidRDefault="00161578" w:rsidP="00DB3469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84454683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B3469" w:rsidRPr="00F44E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3469" w:rsidRPr="00F44E5D">
              <w:t xml:space="preserve">   Forslagstiller krever spørsmålet forelagt Plan- og miljøutvalget for avgjørelse </w:t>
            </w:r>
            <w:r w:rsidR="00DB3469" w:rsidRPr="00F44E5D">
              <w:rPr>
                <w:bCs/>
                <w:szCs w:val="26"/>
              </w:rPr>
              <w:t>(foreleggsmyndighet)</w:t>
            </w:r>
            <w:r w:rsidR="00DB3469" w:rsidRPr="00F44E5D">
              <w:t xml:space="preserve">, jf. § 12-8 første og andre ledd. </w:t>
            </w:r>
            <w:r w:rsidR="00DB3469" w:rsidRPr="00F44E5D">
              <w:rPr>
                <w:i/>
              </w:rPr>
              <w:t>Vedtaket vedlegges referatet fra oppstartsmøtet.</w:t>
            </w:r>
          </w:p>
        </w:tc>
      </w:tr>
      <w:tr w:rsidR="00E02A2B" w:rsidRPr="000B3FD5" w:rsidTr="00BB773D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center"/>
          </w:tcPr>
          <w:p w:rsidR="00E02A2B" w:rsidRPr="00F44E5D" w:rsidRDefault="006641A7" w:rsidP="006641A7">
            <w:pPr>
              <w:keepNext/>
              <w:keepLines/>
              <w:jc w:val="right"/>
              <w:outlineLvl w:val="1"/>
            </w:pPr>
            <w:r w:rsidRPr="00F44E5D">
              <w:rPr>
                <w:b/>
              </w:rPr>
              <w:t>Aktuell</w:t>
            </w:r>
            <w:r w:rsidR="00E02A2B" w:rsidRPr="00F44E5D">
              <w:rPr>
                <w:b/>
              </w:rPr>
              <w:t xml:space="preserve"> møtedato for PMU</w:t>
            </w:r>
            <w:r w:rsidR="00E02A2B" w:rsidRPr="00F44E5D">
              <w:t>, for referatsak/avgjørelse</w:t>
            </w:r>
          </w:p>
        </w:tc>
        <w:tc>
          <w:tcPr>
            <w:tcW w:w="6252" w:type="dxa"/>
            <w:gridSpan w:val="3"/>
            <w:shd w:val="clear" w:color="auto" w:fill="FFFFFF" w:themeFill="background1"/>
            <w:vAlign w:val="center"/>
          </w:tcPr>
          <w:p w:rsidR="00E02A2B" w:rsidRPr="00F44E5D" w:rsidRDefault="00E02A2B" w:rsidP="00BB7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1C1D" w:rsidRDefault="00C21C1D" w:rsidP="00D762CD">
      <w:pPr>
        <w:sectPr w:rsidR="00C21C1D" w:rsidSect="007A77B3">
          <w:headerReference w:type="default" r:id="rId15"/>
          <w:footerReference w:type="default" r:id="rId16"/>
          <w:headerReference w:type="first" r:id="rId17"/>
          <w:pgSz w:w="11906" w:h="16838"/>
          <w:pgMar w:top="709" w:right="1134" w:bottom="1134" w:left="1134" w:header="284" w:footer="708" w:gutter="0"/>
          <w:cols w:space="708"/>
          <w:titlePg/>
          <w:docGrid w:linePitch="272"/>
        </w:sectPr>
      </w:pPr>
    </w:p>
    <w:p w:rsidR="0000667B" w:rsidRDefault="00F969FC" w:rsidP="007B6A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276" w:lineRule="auto"/>
        <w:jc w:val="center"/>
      </w:pPr>
      <w:r w:rsidRPr="006641A7">
        <w:rPr>
          <w:b/>
        </w:rPr>
        <w:lastRenderedPageBreak/>
        <w:t xml:space="preserve">Forslagstiller redegjør for planinitiativet </w:t>
      </w:r>
      <w:r w:rsidR="00323CEE" w:rsidRPr="006641A7">
        <w:rPr>
          <w:b/>
        </w:rPr>
        <w:t xml:space="preserve">ved å fylle ut feltene </w:t>
      </w:r>
      <w:r w:rsidR="00D03604" w:rsidRPr="006641A7">
        <w:rPr>
          <w:b/>
        </w:rPr>
        <w:t xml:space="preserve">under </w:t>
      </w:r>
      <w:r w:rsidR="00323CEE" w:rsidRPr="006641A7">
        <w:rPr>
          <w:b/>
        </w:rPr>
        <w:t xml:space="preserve">markert med </w:t>
      </w:r>
      <w:r w:rsidR="00856671" w:rsidRPr="006641A7">
        <w:rPr>
          <w:b/>
        </w:rPr>
        <w:t>grønn</w:t>
      </w:r>
      <w:r w:rsidRPr="006641A7">
        <w:rPr>
          <w:b/>
        </w:rPr>
        <w:t xml:space="preserve"> bakgrunns</w:t>
      </w:r>
      <w:r w:rsidR="00323CEE" w:rsidRPr="006641A7">
        <w:rPr>
          <w:b/>
        </w:rPr>
        <w:t xml:space="preserve">farge. Skjemaet </w:t>
      </w:r>
      <w:r w:rsidR="00323CEE" w:rsidRPr="0000667B">
        <w:rPr>
          <w:b/>
        </w:rPr>
        <w:t>skal fylles ut av en fagkyndig.</w:t>
      </w:r>
    </w:p>
    <w:p w:rsidR="003E42CA" w:rsidRDefault="008A1FB1" w:rsidP="007B6A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240" w:line="276" w:lineRule="auto"/>
        <w:jc w:val="center"/>
      </w:pPr>
      <w:r w:rsidRPr="008A1FB1">
        <w:t>I oppstartsmøtet gjennomgås dokumentet og kommunen fyller inn de hvite feltene.</w:t>
      </w:r>
    </w:p>
    <w:p w:rsidR="00323CEE" w:rsidRPr="00504424" w:rsidRDefault="00CD3BAD" w:rsidP="007B6A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276" w:lineRule="auto"/>
        <w:jc w:val="center"/>
      </w:pPr>
      <w:r>
        <w:t xml:space="preserve">Se Haugesund kommunes </w:t>
      </w:r>
      <w:r w:rsidRPr="008A1FB1">
        <w:rPr>
          <w:i/>
        </w:rPr>
        <w:t>Planpakke</w:t>
      </w:r>
      <w:r w:rsidRPr="0000667B">
        <w:t xml:space="preserve"> </w:t>
      </w:r>
      <w:r>
        <w:t xml:space="preserve">for ytterligere informasjon. </w:t>
      </w:r>
      <w:r w:rsidR="0085713B" w:rsidRPr="00730A9A">
        <w:t>Dersom informasjon ikke er oppgitt</w:t>
      </w:r>
      <w:r w:rsidR="00056CCA">
        <w:t> </w:t>
      </w:r>
      <w:r w:rsidR="0085713B" w:rsidRPr="00730A9A">
        <w:t>/</w:t>
      </w:r>
      <w:r w:rsidR="00056CCA">
        <w:t> </w:t>
      </w:r>
      <w:r w:rsidR="0085713B" w:rsidRPr="00730A9A">
        <w:t xml:space="preserve">skisse mangler, vil </w:t>
      </w:r>
      <w:r w:rsidR="0000667B">
        <w:t>det være grunnlag for å ikke</w:t>
      </w:r>
      <w:r w:rsidR="0085713B" w:rsidRPr="00730A9A">
        <w:t xml:space="preserve"> avtale oppstartsmøte.</w:t>
      </w:r>
    </w:p>
    <w:p w:rsidR="008A1FB1" w:rsidRPr="00504424" w:rsidRDefault="008A1FB1" w:rsidP="008A1FB1"/>
    <w:tbl>
      <w:tblPr>
        <w:tblStyle w:val="Tabellrutenett"/>
        <w:tblW w:w="5159" w:type="pct"/>
        <w:tblInd w:w="-147" w:type="dxa"/>
        <w:tblLook w:val="0000" w:firstRow="0" w:lastRow="0" w:firstColumn="0" w:lastColumn="0" w:noHBand="0" w:noVBand="0"/>
      </w:tblPr>
      <w:tblGrid>
        <w:gridCol w:w="9934"/>
      </w:tblGrid>
      <w:tr w:rsidR="00F969FC" w:rsidRPr="00D21001" w:rsidTr="003D60F9">
        <w:trPr>
          <w:trHeight w:hRule="exact" w:val="289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:rsidR="00F969FC" w:rsidRPr="006641A7" w:rsidRDefault="006641A7" w:rsidP="00F969FC">
            <w:pPr>
              <w:jc w:val="right"/>
              <w:rPr>
                <w:b/>
              </w:rPr>
            </w:pPr>
            <w:r w:rsidRPr="006641A7">
              <w:rPr>
                <w:b/>
              </w:rPr>
              <w:t>GRØNNE</w:t>
            </w:r>
            <w:r w:rsidR="00F969FC" w:rsidRPr="006641A7">
              <w:rPr>
                <w:b/>
              </w:rPr>
              <w:t xml:space="preserve"> FELT FYLLES AV FORSLAGSSTILLER</w:t>
            </w:r>
          </w:p>
        </w:tc>
      </w:tr>
      <w:tr w:rsidR="00F969FC" w:rsidRPr="00D21001" w:rsidTr="00F969FC">
        <w:trPr>
          <w:trHeight w:hRule="exact" w:val="289"/>
        </w:trPr>
        <w:tc>
          <w:tcPr>
            <w:tcW w:w="5000" w:type="pct"/>
            <w:shd w:val="clear" w:color="auto" w:fill="auto"/>
            <w:vAlign w:val="center"/>
          </w:tcPr>
          <w:p w:rsidR="00F969FC" w:rsidRPr="006641A7" w:rsidRDefault="00F969FC" w:rsidP="00F969FC">
            <w:pPr>
              <w:rPr>
                <w:b/>
              </w:rPr>
            </w:pPr>
            <w:r w:rsidRPr="006641A7">
              <w:rPr>
                <w:b/>
              </w:rPr>
              <w:t>HVITE FELT FYLLES AV KOMMUNEN</w:t>
            </w:r>
          </w:p>
        </w:tc>
      </w:tr>
    </w:tbl>
    <w:p w:rsidR="00323CEE" w:rsidRPr="00504424" w:rsidRDefault="00323CEE" w:rsidP="00323CEE"/>
    <w:tbl>
      <w:tblPr>
        <w:tblStyle w:val="Rutenettabell2-uthevingsfarge1"/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E02A2B" w:rsidRPr="00504424" w:rsidTr="00F4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  <w:shd w:val="clear" w:color="auto" w:fill="EAF1DD" w:themeFill="accent3" w:themeFillTint="33"/>
            <w:vAlign w:val="center"/>
          </w:tcPr>
          <w:p w:rsidR="00E02A2B" w:rsidRPr="00504424" w:rsidRDefault="00E02A2B" w:rsidP="00F44E5D">
            <w:pPr>
              <w:widowControl/>
              <w:suppressLineNumbers w:val="0"/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kern w:val="0"/>
                <w:lang w:eastAsia="en-US" w:bidi="ar-SA"/>
              </w:rPr>
            </w:pPr>
            <w:r w:rsidRPr="00504424">
              <w:rPr>
                <w:rFonts w:eastAsiaTheme="minorHAnsi"/>
                <w:kern w:val="0"/>
                <w:lang w:eastAsia="en-US" w:bidi="ar-SA"/>
              </w:rPr>
              <w:t xml:space="preserve">Ønsket møtedato </w:t>
            </w:r>
          </w:p>
          <w:p w:rsidR="00E02A2B" w:rsidRPr="00504424" w:rsidRDefault="00E02A2B" w:rsidP="00F44E5D">
            <w:pPr>
              <w:widowControl/>
              <w:suppressLineNumbers w:val="0"/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kern w:val="0"/>
                <w:lang w:eastAsia="en-US" w:bidi="ar-SA"/>
              </w:rPr>
            </w:pPr>
            <w:r w:rsidRPr="00504424">
              <w:rPr>
                <w:rFonts w:eastAsiaTheme="minorHAnsi"/>
                <w:kern w:val="0"/>
                <w:lang w:eastAsia="en-US" w:bidi="ar-SA"/>
              </w:rPr>
              <w:t>(Minimum 14 dager fra dags dato)</w:t>
            </w:r>
          </w:p>
        </w:tc>
        <w:tc>
          <w:tcPr>
            <w:tcW w:w="2857" w:type="pct"/>
            <w:shd w:val="clear" w:color="auto" w:fill="EAF1DD" w:themeFill="accent3" w:themeFillTint="33"/>
            <w:vAlign w:val="center"/>
          </w:tcPr>
          <w:p w:rsidR="00E02A2B" w:rsidRPr="00E936FE" w:rsidRDefault="00E02A2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5E7A89" w:rsidRPr="00504424" w:rsidTr="00F44E5D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  <w:shd w:val="clear" w:color="auto" w:fill="EAF1DD" w:themeFill="accent3" w:themeFillTint="33"/>
            <w:vAlign w:val="center"/>
          </w:tcPr>
          <w:p w:rsidR="005E7A89" w:rsidRPr="00E247D7" w:rsidRDefault="005E7A89" w:rsidP="00F44E5D">
            <w:pPr>
              <w:ind w:left="29"/>
            </w:pPr>
            <w:r>
              <w:t>Det ønskes oppstartsmøte for følgende p</w:t>
            </w:r>
            <w:r w:rsidRPr="00E247D7">
              <w:t>lantype</w:t>
            </w:r>
            <w:r>
              <w:t>:</w:t>
            </w:r>
          </w:p>
        </w:tc>
        <w:tc>
          <w:tcPr>
            <w:tcW w:w="2857" w:type="pct"/>
            <w:shd w:val="clear" w:color="auto" w:fill="EAF1DD" w:themeFill="accent3" w:themeFillTint="33"/>
          </w:tcPr>
          <w:p w:rsidR="005E7A89" w:rsidRPr="00323CEE" w:rsidRDefault="00161578" w:rsidP="005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6901708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5E7A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7A89" w:rsidRPr="00323CEE">
              <w:t xml:space="preserve">  Detaljregulering</w:t>
            </w:r>
          </w:p>
          <w:p w:rsidR="005E7A89" w:rsidRDefault="00161578" w:rsidP="005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6225469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5E7A89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7A89" w:rsidRPr="00323CEE">
              <w:t xml:space="preserve">  Endring av reguleringsplan</w:t>
            </w:r>
          </w:p>
          <w:p w:rsidR="005E7A89" w:rsidRPr="00323CEE" w:rsidRDefault="00161578" w:rsidP="005E7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6992543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5E7A89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7A89" w:rsidRPr="00323CEE">
              <w:t xml:space="preserve">  Områderegulering</w:t>
            </w:r>
          </w:p>
        </w:tc>
      </w:tr>
    </w:tbl>
    <w:p w:rsidR="007A522E" w:rsidRPr="00300AEC" w:rsidRDefault="007A522E" w:rsidP="00D762CD"/>
    <w:tbl>
      <w:tblPr>
        <w:tblStyle w:val="Rutenettabell2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665"/>
      </w:tblGrid>
      <w:tr w:rsidR="00933D65" w:rsidRPr="00E02A82" w:rsidTr="003E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933D65" w:rsidRPr="00E02A82" w:rsidRDefault="00126DDE" w:rsidP="00F969FC">
            <w:pPr>
              <w:pStyle w:val="Overskrift1"/>
              <w:outlineLvl w:val="0"/>
            </w:pPr>
            <w:r w:rsidRPr="00E02A82">
              <w:t>GENERELLE OPPLYSNINGER</w:t>
            </w: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AF1DD" w:themeFill="accent3" w:themeFillTint="33"/>
            <w:vAlign w:val="center"/>
          </w:tcPr>
          <w:p w:rsidR="003965CB" w:rsidRPr="00314E60" w:rsidRDefault="003965CB" w:rsidP="00766995">
            <w:pPr>
              <w:tabs>
                <w:tab w:val="center" w:pos="4853"/>
              </w:tabs>
            </w:pPr>
            <w:r w:rsidRPr="00314E60">
              <w:rPr>
                <w:b/>
              </w:rPr>
              <w:t>Forslagsstiller</w:t>
            </w:r>
            <w:r w:rsidR="00766995" w:rsidRPr="00314E60">
              <w:rPr>
                <w:b/>
              </w:rPr>
              <w:tab/>
            </w: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Navn/firma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A70085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Kontaktperson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Adresse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Telefon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</w:pPr>
            <w:r>
              <w:t>E-post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AF1DD" w:themeFill="accent3" w:themeFillTint="33"/>
            <w:vAlign w:val="center"/>
          </w:tcPr>
          <w:p w:rsidR="003965CB" w:rsidRPr="00314E60" w:rsidRDefault="003965CB" w:rsidP="00C70AC3">
            <w:r w:rsidRPr="00314E60">
              <w:rPr>
                <w:b/>
              </w:rPr>
              <w:t>Plankonsulent</w:t>
            </w:r>
            <w:r w:rsidRPr="00314E60">
              <w:rPr>
                <w:b/>
              </w:rPr>
              <w:tab/>
            </w: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Navn/firma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D00665" w:rsidRDefault="00907471" w:rsidP="003965CB">
            <w:pPr>
              <w:ind w:firstLine="890"/>
              <w:jc w:val="right"/>
              <w:rPr>
                <w:b/>
              </w:rPr>
            </w:pPr>
            <w:r>
              <w:t>Kontaktperson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</w:pPr>
            <w:r>
              <w:t>Adresse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</w:pPr>
            <w:r>
              <w:t>Telefon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</w:pPr>
            <w:r>
              <w:t>E-post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AF1DD" w:themeFill="accent3" w:themeFillTint="33"/>
            <w:vAlign w:val="center"/>
          </w:tcPr>
          <w:p w:rsidR="003965CB" w:rsidRPr="00314E60" w:rsidRDefault="003965CB" w:rsidP="005D30FD">
            <w:r w:rsidRPr="00314E60">
              <w:rPr>
                <w:b/>
              </w:rPr>
              <w:t>Fakturaadresse</w:t>
            </w: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  <w:rPr>
                <w:b/>
              </w:rPr>
            </w:pPr>
            <w:r>
              <w:t>Navn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E02A2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E02A2B" w:rsidRPr="00E02A82" w:rsidRDefault="00907471" w:rsidP="003965CB">
            <w:pPr>
              <w:ind w:firstLine="890"/>
              <w:jc w:val="right"/>
            </w:pPr>
            <w:r>
              <w:t>Adresse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02A2B" w:rsidRPr="00E936FE" w:rsidRDefault="00E02A2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Default="00907471" w:rsidP="003965CB">
            <w:pPr>
              <w:ind w:firstLine="890"/>
              <w:jc w:val="right"/>
              <w:rPr>
                <w:b/>
              </w:rPr>
            </w:pPr>
            <w:r>
              <w:t>Postnummer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D60F9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965CB" w:rsidRPr="00E02A82" w:rsidRDefault="00907471" w:rsidP="003965CB">
            <w:pPr>
              <w:ind w:firstLine="890"/>
              <w:jc w:val="right"/>
            </w:pPr>
            <w:r>
              <w:t>Organisasjonsnummer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00665" w:rsidRPr="00E02A82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D00665" w:rsidRPr="000B3FD5" w:rsidRDefault="003965CB" w:rsidP="003E42CA">
            <w:pPr>
              <w:rPr>
                <w:b/>
              </w:rPr>
            </w:pPr>
            <w:r>
              <w:rPr>
                <w:b/>
              </w:rPr>
              <w:t>Kommunens kontaktperson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D00665" w:rsidRPr="00E936FE" w:rsidRDefault="00D00665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3E42CA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3965CB" w:rsidRPr="00314E60" w:rsidRDefault="003965CB" w:rsidP="006511D6">
            <w:r w:rsidRPr="00314E60">
              <w:rPr>
                <w:b/>
              </w:rPr>
              <w:t>Møtedeltakere</w:t>
            </w:r>
          </w:p>
        </w:tc>
      </w:tr>
      <w:tr w:rsidR="003965CB" w:rsidRPr="00E02A82" w:rsidTr="001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3965CB" w:rsidRDefault="00907471" w:rsidP="003965CB">
            <w:pPr>
              <w:ind w:right="87" w:firstLine="890"/>
              <w:jc w:val="right"/>
              <w:rPr>
                <w:b/>
              </w:rPr>
            </w:pPr>
            <w:r>
              <w:t>Forslagsstiller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E02A2B" w:rsidRPr="00E02A82" w:rsidTr="00146414">
        <w:trPr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E02A2B" w:rsidRDefault="00907471" w:rsidP="003965CB">
            <w:pPr>
              <w:ind w:right="87" w:firstLine="890"/>
              <w:jc w:val="right"/>
            </w:pPr>
            <w:r>
              <w:t>Plankonsulent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2A2B" w:rsidRPr="00E936FE" w:rsidRDefault="00E02A2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3965CB" w:rsidRPr="00E02A82" w:rsidTr="0005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3965CB" w:rsidRDefault="00EA2432" w:rsidP="00E02A2B">
            <w:pPr>
              <w:ind w:right="87" w:firstLine="890"/>
              <w:jc w:val="right"/>
            </w:pPr>
            <w:r>
              <w:t>Kommunen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965CB" w:rsidRPr="00E936FE" w:rsidRDefault="003965C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E02A2B" w:rsidRPr="00E02A82" w:rsidTr="00766995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E02A2B" w:rsidRPr="00E02A82" w:rsidRDefault="00907471" w:rsidP="00E02A2B">
            <w:pPr>
              <w:ind w:right="87" w:firstLine="890"/>
              <w:jc w:val="right"/>
            </w:pPr>
            <w:r>
              <w:t>Referent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2A2B" w:rsidRPr="00E936FE" w:rsidRDefault="00E02A2B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E02A2B" w:rsidRPr="00E02A82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E02A2B" w:rsidRDefault="00907471" w:rsidP="003965CB">
            <w:pPr>
              <w:ind w:right="87" w:firstLine="890"/>
              <w:jc w:val="right"/>
            </w:pPr>
            <w:r>
              <w:t>Fraværende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2A2B" w:rsidRPr="00E936FE" w:rsidRDefault="00E02A2B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</w:tbl>
    <w:p w:rsidR="00DD408F" w:rsidRDefault="00DD408F" w:rsidP="00D762CD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665"/>
      </w:tblGrid>
      <w:tr w:rsidR="000740AA" w:rsidRPr="00444D4A" w:rsidTr="003E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0740AA" w:rsidRPr="003E42CA" w:rsidRDefault="000740AA" w:rsidP="00F969FC">
            <w:pPr>
              <w:pStyle w:val="Overskrift1"/>
              <w:outlineLvl w:val="0"/>
            </w:pPr>
            <w:r w:rsidRPr="003E42CA">
              <w:lastRenderedPageBreak/>
              <w:t>OPPLYSNINGER OM PLANOMRÅDE</w:t>
            </w:r>
            <w:r w:rsidR="00DD3C19" w:rsidRPr="003E42CA">
              <w:t xml:space="preserve"> OG EIENDOMSFORHOLD</w:t>
            </w:r>
          </w:p>
        </w:tc>
      </w:tr>
      <w:tr w:rsidR="000740AA" w:rsidRPr="00444D4A" w:rsidTr="003D60F9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907471" w:rsidP="00E83D41">
            <w:pPr>
              <w:widowControl/>
              <w:suppressLineNumbers w:val="0"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lang w:eastAsia="nb-NO" w:bidi="ar-SA"/>
              </w:rPr>
            </w:pPr>
            <w:r>
              <w:rPr>
                <w:rFonts w:eastAsia="Times New Roman"/>
                <w:kern w:val="0"/>
                <w:lang w:eastAsia="nb-NO" w:bidi="ar-SA"/>
              </w:rPr>
              <w:t>Navn på område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907471" w:rsidP="00E83D41">
            <w:pPr>
              <w:jc w:val="right"/>
              <w:rPr>
                <w:b/>
                <w:bCs/>
              </w:rPr>
            </w:pPr>
            <w:r>
              <w:t>Eiendom(mer) (gnr./bnr.)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907471" w:rsidP="00E83D41">
            <w:pPr>
              <w:jc w:val="right"/>
            </w:pPr>
            <w:r>
              <w:t>Eiendomsadresse(r)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907471" w:rsidP="00E83D41">
            <w:pPr>
              <w:jc w:val="right"/>
            </w:pPr>
            <w:r>
              <w:t>Gjeldende plan (RL NR</w:t>
            </w:r>
            <w:r w:rsidR="000740AA" w:rsidRPr="00444D4A">
              <w:t>)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0740AA" w:rsidP="00E83D41">
            <w:pPr>
              <w:jc w:val="right"/>
            </w:pPr>
            <w:r w:rsidRPr="00444D4A">
              <w:t>Gjeldende reguleringsformål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BE0FA7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BE0FA7" w:rsidRPr="00444D4A" w:rsidRDefault="00BE0FA7" w:rsidP="00E83D41">
            <w:pPr>
              <w:jc w:val="right"/>
            </w:pPr>
            <w:r>
              <w:t>Tillatt utnyttingsgrad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BE0FA7" w:rsidRPr="00E936FE" w:rsidRDefault="00BE0FA7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0740AA" w:rsidP="00BE0FA7">
            <w:pPr>
              <w:jc w:val="right"/>
            </w:pPr>
            <w:r w:rsidRPr="00444D4A">
              <w:t>Eksisterende arealbruk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E936FE" w:rsidRDefault="000740AA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0740AA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0740AA" w:rsidRPr="00444D4A" w:rsidRDefault="00DD3C19" w:rsidP="00E83D41">
            <w:pPr>
              <w:jc w:val="right"/>
            </w:pPr>
            <w:r w:rsidRPr="00444D4A">
              <w:t>Er forslagsstiller eier av området?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0740AA" w:rsidRPr="00444D4A" w:rsidRDefault="00161578" w:rsidP="000740AA">
            <w:pPr>
              <w:pStyle w:val="S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810044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1B5CFF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DD3C19" w:rsidRPr="00444D4A">
              <w:rPr>
                <w:color w:val="auto"/>
              </w:rPr>
              <w:t xml:space="preserve"> Ja                  </w:t>
            </w:r>
            <w:sdt>
              <w:sdtPr>
                <w:rPr>
                  <w:color w:val="auto"/>
                </w:rPr>
                <w:id w:val="1315145563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D3C19" w:rsidRPr="00444D4A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DD3C19" w:rsidRPr="00444D4A">
              <w:rPr>
                <w:color w:val="auto"/>
              </w:rPr>
              <w:t xml:space="preserve"> Nei                 </w:t>
            </w:r>
            <w:sdt>
              <w:sdtPr>
                <w:rPr>
                  <w:color w:val="auto"/>
                </w:rPr>
                <w:id w:val="55250814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DD3C19" w:rsidRPr="00444D4A">
              <w:rPr>
                <w:color w:val="auto"/>
              </w:rPr>
              <w:t xml:space="preserve"> Delvis</w:t>
            </w:r>
          </w:p>
        </w:tc>
      </w:tr>
      <w:tr w:rsidR="00DD3C19" w:rsidRPr="00444D4A" w:rsidTr="003D60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</w:tcPr>
          <w:p w:rsidR="00DD3C19" w:rsidRPr="00444D4A" w:rsidRDefault="00DD3C19" w:rsidP="00E83D41">
            <w:pPr>
              <w:jc w:val="right"/>
            </w:pPr>
            <w:r w:rsidRPr="00444D4A">
              <w:t>Er noen av grensene usikre og krever ny oppmåling?</w:t>
            </w:r>
          </w:p>
        </w:tc>
        <w:tc>
          <w:tcPr>
            <w:tcW w:w="5665" w:type="dxa"/>
            <w:shd w:val="clear" w:color="auto" w:fill="EAF1DD" w:themeFill="accent3" w:themeFillTint="33"/>
          </w:tcPr>
          <w:p w:rsidR="00DD3C19" w:rsidRPr="00444D4A" w:rsidRDefault="00161578" w:rsidP="00DD3C19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490296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C19" w:rsidRPr="00444D4A">
              <w:rPr>
                <w:rFonts w:ascii="Arial" w:hAnsi="Arial" w:cs="Arial"/>
                <w:sz w:val="20"/>
                <w:szCs w:val="20"/>
              </w:rPr>
              <w:t xml:space="preserve"> Ja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11453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D3C19" w:rsidRPr="00444D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C19" w:rsidRPr="00444D4A">
              <w:rPr>
                <w:rFonts w:ascii="Arial" w:hAnsi="Arial" w:cs="Arial"/>
                <w:sz w:val="20"/>
                <w:szCs w:val="20"/>
              </w:rPr>
              <w:t xml:space="preserve"> Nei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30717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D3C19" w:rsidRPr="00444D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C19" w:rsidRPr="00444D4A">
              <w:rPr>
                <w:rFonts w:ascii="Arial" w:hAnsi="Arial" w:cs="Arial"/>
                <w:sz w:val="20"/>
                <w:szCs w:val="20"/>
              </w:rPr>
              <w:t xml:space="preserve"> Må vurderes nærmere          </w:t>
            </w:r>
          </w:p>
        </w:tc>
      </w:tr>
      <w:tr w:rsidR="00DD3C19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</w:tcPr>
          <w:p w:rsidR="00DD3C19" w:rsidRPr="00444D4A" w:rsidRDefault="00DD3C19" w:rsidP="00E83D41">
            <w:pPr>
              <w:jc w:val="right"/>
            </w:pPr>
            <w:r w:rsidRPr="00444D4A">
              <w:t>Kjenner dere til eiendomsforhold som kan være til hinder for gjennomføring av plan?</w:t>
            </w:r>
          </w:p>
        </w:tc>
        <w:tc>
          <w:tcPr>
            <w:tcW w:w="5665" w:type="dxa"/>
            <w:shd w:val="clear" w:color="auto" w:fill="EAF1DD" w:themeFill="accent3" w:themeFillTint="33"/>
          </w:tcPr>
          <w:p w:rsidR="00DD3C19" w:rsidRPr="00444D4A" w:rsidRDefault="00161578" w:rsidP="00DD3C19">
            <w:pPr>
              <w:pStyle w:val="S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auto"/>
                </w:rPr>
                <w:id w:val="-1838068636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384767" w:rsidRPr="00444D4A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384767" w:rsidRPr="00444D4A">
              <w:rPr>
                <w:color w:val="auto"/>
              </w:rPr>
              <w:t xml:space="preserve"> Ja                  </w:t>
            </w:r>
            <w:sdt>
              <w:sdtPr>
                <w:rPr>
                  <w:color w:val="auto"/>
                </w:rPr>
                <w:id w:val="-744368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384767" w:rsidRPr="00444D4A">
              <w:rPr>
                <w:color w:val="auto"/>
              </w:rPr>
              <w:t xml:space="preserve"> Nei                 </w:t>
            </w:r>
          </w:p>
        </w:tc>
      </w:tr>
      <w:tr w:rsidR="00384767" w:rsidRPr="00444D4A" w:rsidTr="009074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auto"/>
          </w:tcPr>
          <w:p w:rsidR="00384767" w:rsidRPr="00444D4A" w:rsidRDefault="00155014" w:rsidP="00E83D41">
            <w:pPr>
              <w:jc w:val="right"/>
            </w:pPr>
            <w:r>
              <w:t>Forslag til ev.</w:t>
            </w:r>
            <w:r w:rsidR="00384767" w:rsidRPr="00444D4A">
              <w:t xml:space="preserve"> revidert planavgrensning etter innspill i oppstartsmøtet sendes til kommunen for godkjenning før varsel om oppstart</w:t>
            </w:r>
          </w:p>
        </w:tc>
        <w:tc>
          <w:tcPr>
            <w:tcW w:w="5665" w:type="dxa"/>
            <w:shd w:val="clear" w:color="auto" w:fill="auto"/>
          </w:tcPr>
          <w:p w:rsidR="00384767" w:rsidRPr="00444D4A" w:rsidRDefault="00161578" w:rsidP="000F3A80">
            <w:pPr>
              <w:ind w:left="370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206170666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4767" w:rsidRPr="00444D4A">
              <w:t xml:space="preserve"> Ja                 </w:t>
            </w:r>
            <w:sdt>
              <w:sdtPr>
                <w:id w:val="52946733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384767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4767" w:rsidRPr="00444D4A">
              <w:t xml:space="preserve"> Nei</w:t>
            </w:r>
          </w:p>
        </w:tc>
      </w:tr>
      <w:tr w:rsidR="00384767" w:rsidRPr="00444D4A" w:rsidTr="0090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auto"/>
          </w:tcPr>
          <w:p w:rsidR="00384767" w:rsidRPr="00444D4A" w:rsidRDefault="00384767" w:rsidP="000F3A80">
            <w:pPr>
              <w:jc w:val="right"/>
            </w:pPr>
            <w:r w:rsidRPr="00444D4A">
              <w:t xml:space="preserve">Planavgrensningen bør også avklares med </w:t>
            </w:r>
            <w:r w:rsidR="000F3A80">
              <w:t>fylket/</w:t>
            </w:r>
            <w:r w:rsidRPr="00444D4A">
              <w:t>vegvesen</w:t>
            </w:r>
            <w:r w:rsidR="000F3A80">
              <w:t>et</w:t>
            </w:r>
            <w:r w:rsidRPr="00444D4A">
              <w:t xml:space="preserve"> før varsel om oppstart.</w:t>
            </w:r>
          </w:p>
        </w:tc>
        <w:tc>
          <w:tcPr>
            <w:tcW w:w="5665" w:type="dxa"/>
            <w:shd w:val="clear" w:color="auto" w:fill="auto"/>
          </w:tcPr>
          <w:p w:rsidR="00384767" w:rsidRPr="00444D4A" w:rsidRDefault="00161578" w:rsidP="000F3A80">
            <w:pPr>
              <w:ind w:left="370" w:hanging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0221824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0F3A80" w:rsidRPr="000F3A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3A80" w:rsidRPr="000F3A80">
              <w:t xml:space="preserve"> </w:t>
            </w:r>
            <w:r w:rsidR="000F3A80">
              <w:t xml:space="preserve">Fylket        </w:t>
            </w:r>
            <w:r w:rsidR="000F3A80" w:rsidRPr="000F3A80">
              <w:t xml:space="preserve">   </w:t>
            </w:r>
            <w:sdt>
              <w:sdtPr>
                <w:id w:val="-130584765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0F3A80" w:rsidRPr="000F3A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3A80" w:rsidRPr="000F3A80">
              <w:t xml:space="preserve"> </w:t>
            </w:r>
            <w:r w:rsidR="000F3A80">
              <w:t>Vegvesenet</w:t>
            </w:r>
            <w:r w:rsidR="000F3A80" w:rsidRPr="000F3A80">
              <w:t xml:space="preserve"> </w:t>
            </w:r>
            <w:r w:rsidR="000F3A80">
              <w:t xml:space="preserve"> </w:t>
            </w:r>
            <w:r w:rsidR="000F3A80" w:rsidRPr="000F3A80">
              <w:t xml:space="preserve">  </w:t>
            </w:r>
            <w:sdt>
              <w:sdtPr>
                <w:id w:val="164986189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3A80" w:rsidRPr="000F3A80">
              <w:t xml:space="preserve"> </w:t>
            </w:r>
            <w:r w:rsidR="000F3A80">
              <w:t>Nei</w:t>
            </w:r>
          </w:p>
        </w:tc>
      </w:tr>
    </w:tbl>
    <w:p w:rsidR="00C300E1" w:rsidRDefault="00C300E1" w:rsidP="00D762CD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300E1" w:rsidRPr="003E42CA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C300E1" w:rsidRPr="003E42CA" w:rsidRDefault="00C300E1" w:rsidP="0013640E">
            <w:pPr>
              <w:pStyle w:val="Overskrift1"/>
              <w:outlineLvl w:val="0"/>
            </w:pPr>
            <w:r>
              <w:t>FORMÅLET MED PLANEN</w:t>
            </w:r>
          </w:p>
        </w:tc>
      </w:tr>
      <w:tr w:rsidR="00C300E1" w:rsidRPr="00444D4A" w:rsidTr="00056CCA">
        <w:trPr>
          <w:trHeight w:val="3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EAF1DD" w:themeFill="accent3" w:themeFillTint="33"/>
            <w:vAlign w:val="center"/>
          </w:tcPr>
          <w:p w:rsidR="00C300E1" w:rsidRPr="00E936FE" w:rsidRDefault="00C300E1" w:rsidP="00E936FE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C300E1" w:rsidRPr="00444D4A" w:rsidTr="00B1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C300E1" w:rsidRPr="00323CEE" w:rsidRDefault="00C300E1" w:rsidP="00C300E1">
            <w:r w:rsidRPr="00323CEE">
              <w:t>Kommunens merknader:</w:t>
            </w:r>
            <w:r>
              <w:t xml:space="preserve"> </w:t>
            </w:r>
          </w:p>
        </w:tc>
      </w:tr>
      <w:tr w:rsidR="00C300E1" w:rsidRPr="00444D4A" w:rsidTr="00056CCA">
        <w:trPr>
          <w:trHeight w:val="39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C300E1" w:rsidRPr="00E936FE" w:rsidRDefault="00C300E1" w:rsidP="00E936FE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</w:tbl>
    <w:p w:rsidR="00BA735D" w:rsidRDefault="006923C0" w:rsidP="00056CCA">
      <w:pPr>
        <w:pageBreakBefore/>
      </w:pPr>
      <w:r>
        <w:lastRenderedPageBreak/>
        <w:tab/>
      </w:r>
    </w:p>
    <w:tbl>
      <w:tblPr>
        <w:tblStyle w:val="Rutenettabell4-uthevingsfarge1"/>
        <w:tblpPr w:leftFromText="141" w:rightFromText="141" w:vertAnchor="text" w:horzAnchor="margin" w:tblpX="-147" w:tblpY="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56CCA" w:rsidRPr="00E02A82" w:rsidTr="00F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  <w:vAlign w:val="center"/>
          </w:tcPr>
          <w:p w:rsidR="00056CCA" w:rsidRDefault="00056CCA" w:rsidP="00F47EE2">
            <w:pPr>
              <w:pStyle w:val="Overskrift1"/>
              <w:outlineLvl w:val="0"/>
            </w:pPr>
            <w:r>
              <w:t>BESKRIVELSE AV PLANOMRÅDET – STEDSANALYSE</w:t>
            </w:r>
          </w:p>
          <w:p w:rsidR="00056CCA" w:rsidRPr="005D30FD" w:rsidRDefault="005D30FD" w:rsidP="00F47EE2">
            <w:pPr>
              <w:keepNext/>
              <w:keepLines/>
              <w:widowControl/>
              <w:spacing w:after="240"/>
              <w:ind w:firstLine="567"/>
              <w:rPr>
                <w:b/>
              </w:rPr>
            </w:pPr>
            <w:r w:rsidRPr="005D30FD">
              <w:rPr>
                <w:b/>
              </w:rPr>
              <w:t>Se</w:t>
            </w:r>
            <w:r w:rsidR="00056CCA" w:rsidRPr="005D30FD">
              <w:rPr>
                <w:b/>
              </w:rPr>
              <w:t xml:space="preserve"> s. 7-9 i Haugesund kommunes Planpakke</w:t>
            </w:r>
            <w:r>
              <w:rPr>
                <w:b/>
              </w:rPr>
              <w:t xml:space="preserve"> - planveileder</w:t>
            </w:r>
            <w:r w:rsidR="00056CCA" w:rsidRPr="005D30FD">
              <w:rPr>
                <w:b/>
              </w:rPr>
              <w:t>.</w:t>
            </w:r>
          </w:p>
          <w:p w:rsidR="00056CCA" w:rsidRDefault="00056CCA" w:rsidP="00F47EE2">
            <w:pPr>
              <w:spacing w:after="240"/>
              <w:ind w:left="132"/>
            </w:pPr>
            <w:r>
              <w:t>Stedsanalyse med tekst og illustrasjoner hjelper kommunen med å forstå området og overordnede intensjoner og rammer.</w:t>
            </w:r>
          </w:p>
          <w:p w:rsidR="00056CCA" w:rsidRDefault="00056CCA" w:rsidP="00F47EE2">
            <w:pPr>
              <w:spacing w:after="240"/>
              <w:ind w:left="132"/>
            </w:pPr>
            <w:r>
              <w:t>Jf. forskriften: P</w:t>
            </w:r>
            <w:r w:rsidRPr="008D1DD9">
              <w:t xml:space="preserve">laninitiativet skal </w:t>
            </w:r>
            <w:r w:rsidRPr="00BB6AFE">
              <w:rPr>
                <w:b/>
              </w:rPr>
              <w:t>i nødvendig grad omtale premissene</w:t>
            </w:r>
            <w:r w:rsidRPr="008D1DD9">
              <w:t xml:space="preserve"> for det videre planarbeidet</w:t>
            </w:r>
            <w:r>
              <w:t>.</w:t>
            </w:r>
            <w:r w:rsidRPr="008D1DD9">
              <w:t xml:space="preserve"> </w:t>
            </w:r>
          </w:p>
          <w:p w:rsidR="00056CCA" w:rsidRPr="00327CA9" w:rsidRDefault="00056CCA" w:rsidP="00F47EE2">
            <w:pPr>
              <w:spacing w:after="240"/>
              <w:ind w:left="132"/>
              <w:rPr>
                <w:b/>
              </w:rPr>
            </w:pPr>
            <w:r w:rsidRPr="00327CA9">
              <w:rPr>
                <w:b/>
              </w:rPr>
              <w:t>Stedsanalysen leveres som et vedlegg til dette skjemaet og skal som et minimum</w:t>
            </w:r>
            <w:r>
              <w:rPr>
                <w:b/>
              </w:rPr>
              <w:t>:</w:t>
            </w:r>
          </w:p>
          <w:p w:rsidR="00056CCA" w:rsidRPr="00327CA9" w:rsidRDefault="00056CCA" w:rsidP="00F47EE2">
            <w:pPr>
              <w:pStyle w:val="Listeavsnitt"/>
              <w:numPr>
                <w:ilvl w:val="0"/>
                <w:numId w:val="40"/>
              </w:numPr>
              <w:spacing w:after="240"/>
              <w:rPr>
                <w:b/>
                <w:color w:val="000000" w:themeColor="text1"/>
              </w:rPr>
            </w:pPr>
            <w:r w:rsidRPr="00327CA9">
              <w:rPr>
                <w:b/>
                <w:color w:val="000000" w:themeColor="text1"/>
              </w:rPr>
              <w:t>redegjøre for planområdet</w:t>
            </w:r>
          </w:p>
          <w:p w:rsidR="00056CCA" w:rsidRPr="00327CA9" w:rsidRDefault="00056CCA" w:rsidP="00F47EE2">
            <w:pPr>
              <w:pStyle w:val="Listeavsnitt"/>
              <w:numPr>
                <w:ilvl w:val="0"/>
                <w:numId w:val="40"/>
              </w:numPr>
              <w:spacing w:after="240"/>
              <w:rPr>
                <w:b/>
                <w:color w:val="000000" w:themeColor="text1"/>
              </w:rPr>
            </w:pPr>
            <w:r w:rsidRPr="00327CA9">
              <w:rPr>
                <w:b/>
                <w:color w:val="000000" w:themeColor="text1"/>
              </w:rPr>
              <w:t>redegjøre for om planarbeidet vil få virkninger utenfor planområdet</w:t>
            </w:r>
          </w:p>
          <w:p w:rsidR="00056CCA" w:rsidRPr="00327CA9" w:rsidRDefault="00056CCA" w:rsidP="00F47EE2">
            <w:pPr>
              <w:pStyle w:val="Listeavsnitt"/>
              <w:numPr>
                <w:ilvl w:val="0"/>
                <w:numId w:val="40"/>
              </w:numPr>
              <w:spacing w:after="240"/>
              <w:rPr>
                <w:b/>
                <w:color w:val="000000" w:themeColor="text1"/>
              </w:rPr>
            </w:pPr>
            <w:r w:rsidRPr="00327CA9">
              <w:rPr>
                <w:b/>
                <w:color w:val="000000" w:themeColor="text1"/>
              </w:rPr>
              <w:t>belyse virkning på landskap og omgivelser</w:t>
            </w:r>
          </w:p>
          <w:p w:rsidR="00056CCA" w:rsidRPr="00327CA9" w:rsidRDefault="00056CCA" w:rsidP="00F47EE2">
            <w:pPr>
              <w:pStyle w:val="Listeavsnitt"/>
              <w:numPr>
                <w:ilvl w:val="0"/>
                <w:numId w:val="40"/>
              </w:numPr>
              <w:spacing w:after="240"/>
              <w:rPr>
                <w:color w:val="000000" w:themeColor="text1"/>
              </w:rPr>
            </w:pPr>
            <w:r w:rsidRPr="00327CA9">
              <w:rPr>
                <w:b/>
                <w:color w:val="000000" w:themeColor="text1"/>
              </w:rPr>
              <w:t>belyse tiltakets tilpasning til landskap og omgivelser</w:t>
            </w:r>
          </w:p>
        </w:tc>
      </w:tr>
      <w:tr w:rsidR="00B9479D" w:rsidRPr="00E02A82" w:rsidTr="00F47EE2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  <w:vAlign w:val="center"/>
          </w:tcPr>
          <w:p w:rsidR="00B9479D" w:rsidRPr="00323CEE" w:rsidRDefault="00B9479D" w:rsidP="00F47EE2">
            <w:pPr>
              <w:keepNext/>
            </w:pPr>
            <w:r w:rsidRPr="00323CEE">
              <w:t>Kommunens merknader:</w:t>
            </w:r>
          </w:p>
        </w:tc>
      </w:tr>
      <w:tr w:rsidR="00B9479D" w:rsidRPr="00E02A82" w:rsidTr="00F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  <w:vAlign w:val="center"/>
          </w:tcPr>
          <w:p w:rsidR="00B9479D" w:rsidRPr="00DB6C94" w:rsidRDefault="00B9479D" w:rsidP="00F47EE2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</w:tbl>
    <w:p w:rsidR="00C300E1" w:rsidRDefault="00C300E1" w:rsidP="00327CA9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665"/>
      </w:tblGrid>
      <w:tr w:rsidR="00B4406F" w:rsidRPr="00444D4A" w:rsidTr="003E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AFE" w:rsidRPr="00BB6AFE" w:rsidRDefault="00B4406F" w:rsidP="00737076">
            <w:pPr>
              <w:pStyle w:val="Overskrift1"/>
              <w:outlineLvl w:val="0"/>
            </w:pPr>
            <w:r w:rsidRPr="00444D4A">
              <w:t>BESKRIVELSE AV PLANINITIATIVET</w:t>
            </w:r>
          </w:p>
        </w:tc>
      </w:tr>
      <w:tr w:rsidR="00D85F4F" w:rsidRPr="00444D4A" w:rsidTr="003D60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29F" w:rsidRPr="00323CEE" w:rsidRDefault="0067529F" w:rsidP="00521D4A">
            <w:pPr>
              <w:ind w:left="91"/>
              <w:rPr>
                <w:b/>
              </w:rPr>
            </w:pPr>
            <w:r w:rsidRPr="00323CEE">
              <w:rPr>
                <w:b/>
              </w:rPr>
              <w:t>Forslag til plannavn</w:t>
            </w:r>
          </w:p>
          <w:p w:rsidR="00D85F4F" w:rsidRPr="00B35751" w:rsidRDefault="00D03604" w:rsidP="00521D4A">
            <w:pPr>
              <w:ind w:left="91"/>
            </w:pPr>
            <w:r w:rsidRPr="00B35751">
              <w:t>(</w:t>
            </w:r>
            <w:r w:rsidR="00604F1D" w:rsidRPr="00B35751">
              <w:t>Vegnavn</w:t>
            </w:r>
            <w:r w:rsidRPr="00B35751">
              <w:t>/</w:t>
            </w:r>
            <w:r w:rsidR="00604F1D">
              <w:t xml:space="preserve"> </w:t>
            </w:r>
            <w:r w:rsidRPr="00B35751">
              <w:t>lokalt stedsnavn)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F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67529F" w:rsidRPr="001955AD" w:rsidRDefault="00ED4FD6" w:rsidP="001955AD">
            <w:pPr>
              <w:ind w:left="133"/>
              <w:rPr>
                <w:b/>
              </w:rPr>
            </w:pPr>
            <w:r w:rsidRPr="00323CEE">
              <w:rPr>
                <w:b/>
              </w:rPr>
              <w:t>Planlagt be</w:t>
            </w:r>
            <w:r w:rsidR="001955AD">
              <w:rPr>
                <w:b/>
              </w:rPr>
              <w:t>byggelse, anlegg og andre tiltak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262051" w:rsidRPr="00E936FE" w:rsidRDefault="00262051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262051" w:rsidRPr="00323CEE" w:rsidRDefault="0067529F" w:rsidP="00327CA9">
            <w:pPr>
              <w:keepNext/>
            </w:pPr>
            <w:r w:rsidRPr="00323CEE">
              <w:t>Kommunens merknader:</w:t>
            </w:r>
          </w:p>
        </w:tc>
      </w:tr>
      <w:tr w:rsidR="005E7A89" w:rsidRPr="00444D4A" w:rsidTr="0005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5E7A89" w:rsidRPr="00E936FE" w:rsidRDefault="005E7A89" w:rsidP="00E936FE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1B40E9" w:rsidRPr="00444D4A" w:rsidTr="003D60F9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AF1DD" w:themeFill="accent3" w:themeFillTint="33"/>
            <w:vAlign w:val="center"/>
          </w:tcPr>
          <w:p w:rsidR="001B40E9" w:rsidRPr="00323CEE" w:rsidRDefault="001B40E9" w:rsidP="00737076">
            <w:pPr>
              <w:keepNext/>
              <w:ind w:left="130"/>
            </w:pPr>
            <w:r w:rsidRPr="00323CEE">
              <w:rPr>
                <w:b/>
              </w:rPr>
              <w:lastRenderedPageBreak/>
              <w:t>Utbyggingsvolum og byggehøyde</w:t>
            </w:r>
          </w:p>
        </w:tc>
      </w:tr>
      <w:tr w:rsidR="00CB4F83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CB4F83" w:rsidRPr="00CB4F83" w:rsidRDefault="00CB4F83" w:rsidP="00E83D41">
            <w:pPr>
              <w:spacing w:line="360" w:lineRule="auto"/>
              <w:ind w:left="104"/>
              <w:jc w:val="right"/>
              <w:rPr>
                <w:color w:val="FF0000"/>
              </w:rPr>
            </w:pPr>
            <w:r w:rsidRPr="00C300E1">
              <w:t>Areal på foreslått planområde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CB4F83" w:rsidRPr="00E936FE" w:rsidRDefault="00CB4F83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D85F4F" w:rsidRPr="00323CEE" w:rsidRDefault="00D85F4F" w:rsidP="00E83D41">
            <w:pPr>
              <w:spacing w:line="360" w:lineRule="auto"/>
              <w:ind w:left="104"/>
              <w:jc w:val="right"/>
            </w:pPr>
            <w:r w:rsidRPr="00323CEE">
              <w:t>Bygningstypologi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D85F4F" w:rsidRPr="00323CEE" w:rsidRDefault="00D85F4F" w:rsidP="00E83D41">
            <w:pPr>
              <w:spacing w:line="360" w:lineRule="auto"/>
              <w:ind w:left="104"/>
              <w:jc w:val="right"/>
            </w:pPr>
            <w:r w:rsidRPr="00323CEE">
              <w:t>Bruksareal på planlagt bebyggelse (m²)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D85F4F" w:rsidRPr="00323CEE" w:rsidRDefault="00C300E1" w:rsidP="00E83D41">
            <w:pPr>
              <w:spacing w:line="360" w:lineRule="auto"/>
              <w:ind w:left="104"/>
              <w:jc w:val="right"/>
            </w:pPr>
            <w:r>
              <w:t>Ønsket u</w:t>
            </w:r>
            <w:r w:rsidR="00D85F4F" w:rsidRPr="00323CEE">
              <w:t>tnyttelsesgrad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D85F4F" w:rsidRPr="00323CEE" w:rsidRDefault="00D85F4F" w:rsidP="00E83D41">
            <w:pPr>
              <w:spacing w:line="360" w:lineRule="auto"/>
              <w:ind w:left="104"/>
              <w:jc w:val="right"/>
            </w:pPr>
            <w:r w:rsidRPr="00323CEE">
              <w:t>Byggehøyde(r)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D85F4F" w:rsidRPr="00323CEE" w:rsidRDefault="00C300E1" w:rsidP="00E83D41">
            <w:pPr>
              <w:spacing w:line="360" w:lineRule="auto"/>
              <w:ind w:left="104"/>
              <w:jc w:val="right"/>
            </w:pPr>
            <w:r>
              <w:t>Ønsket a</w:t>
            </w:r>
            <w:r w:rsidR="00D85F4F" w:rsidRPr="00323CEE">
              <w:t>ntall boenheter/arbeidsplasser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5F4F" w:rsidRPr="00323CEE" w:rsidRDefault="00155014" w:rsidP="009C6793">
            <w:pPr>
              <w:spacing w:line="360" w:lineRule="auto"/>
              <w:ind w:left="104"/>
              <w:jc w:val="right"/>
            </w:pPr>
            <w:r>
              <w:t>Ev</w:t>
            </w:r>
            <w:r w:rsidR="009C6793">
              <w:t>entuelt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5F4F" w:rsidRPr="00E936FE" w:rsidRDefault="00D85F4F" w:rsidP="00E936FE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83D4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05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A89" w:rsidRPr="00E936FE" w:rsidRDefault="005E7A89" w:rsidP="00E936FE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056CCA">
        <w:trPr>
          <w:trHeight w:val="39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B5CFF" w:rsidRPr="001B5CFF" w:rsidRDefault="00ED4FD6" w:rsidP="003D60F9">
            <w:pPr>
              <w:ind w:firstLine="132"/>
              <w:rPr>
                <w:b/>
              </w:rPr>
            </w:pPr>
            <w:r w:rsidRPr="00323CEE">
              <w:rPr>
                <w:b/>
              </w:rPr>
              <w:t>Funksjonell og miljømessig kvalitet</w:t>
            </w:r>
          </w:p>
        </w:tc>
        <w:tc>
          <w:tcPr>
            <w:tcW w:w="5665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E83D41" w:rsidRPr="00E936FE" w:rsidRDefault="00E83D41" w:rsidP="00E936FE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83D4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146414">
        <w:trPr>
          <w:trHeight w:val="3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5E7A89" w:rsidRPr="00E936FE" w:rsidRDefault="005E7A89" w:rsidP="00E936FE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67529F" w:rsidRPr="00AF07F0" w:rsidRDefault="00ED4FD6" w:rsidP="00AF07F0">
            <w:pPr>
              <w:ind w:left="132"/>
              <w:rPr>
                <w:b/>
              </w:rPr>
            </w:pPr>
            <w:r w:rsidRPr="00323CEE">
              <w:rPr>
                <w:b/>
              </w:rPr>
              <w:lastRenderedPageBreak/>
              <w:t>Forholdet til kommuneplan, eventuelle gjeldende reguleringsplaner og retningslinjer, og pågående planarbeid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D4FD6" w:rsidRPr="00F44E5D" w:rsidRDefault="00ED4FD6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83D4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1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146414" w:rsidRPr="00F44E5D" w:rsidRDefault="00146414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3D60F9">
        <w:trPr>
          <w:trHeight w:val="3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67529F" w:rsidRPr="003D60F9" w:rsidRDefault="00ED4FD6" w:rsidP="003D60F9">
            <w:pPr>
              <w:ind w:left="134"/>
              <w:rPr>
                <w:b/>
              </w:rPr>
            </w:pPr>
            <w:r w:rsidRPr="00323CEE">
              <w:rPr>
                <w:b/>
              </w:rPr>
              <w:t>Vesentlige interesser som berøres av planinitiativet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83D41" w:rsidRPr="00F44E5D" w:rsidRDefault="00E83D41" w:rsidP="00F44E5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83D4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F47EE2">
        <w:trPr>
          <w:trHeight w:val="30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F44E5D" w:rsidRPr="00F44E5D" w:rsidRDefault="00F44E5D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ED4FD6" w:rsidRDefault="00ED4FD6" w:rsidP="00ED4FD6">
            <w:pPr>
              <w:ind w:left="134"/>
              <w:rPr>
                <w:b/>
              </w:rPr>
            </w:pPr>
            <w:r w:rsidRPr="00323CEE">
              <w:rPr>
                <w:b/>
              </w:rPr>
              <w:lastRenderedPageBreak/>
              <w:t>Hvordan samfunnssikkerhet skal ivaretas, blant annet gjennom å forebygge risiko og sårbarhet</w:t>
            </w:r>
          </w:p>
          <w:p w:rsidR="006E2617" w:rsidRDefault="006E2617" w:rsidP="00ED4FD6">
            <w:pPr>
              <w:ind w:left="134"/>
              <w:rPr>
                <w:b/>
              </w:rPr>
            </w:pPr>
          </w:p>
          <w:p w:rsidR="00FB22CB" w:rsidRPr="00C300E1" w:rsidRDefault="00C300E1" w:rsidP="003D60F9">
            <w:pPr>
              <w:ind w:left="134"/>
              <w:rPr>
                <w:b/>
              </w:rPr>
            </w:pPr>
            <w:r w:rsidRPr="00C300E1">
              <w:rPr>
                <w:b/>
              </w:rPr>
              <w:t>Forslag til tema i ROS-analysen.</w:t>
            </w:r>
          </w:p>
          <w:p w:rsidR="00FB22CB" w:rsidRPr="00C300E1" w:rsidRDefault="00FB22CB" w:rsidP="003D60F9">
            <w:pPr>
              <w:ind w:left="134"/>
              <w:rPr>
                <w:b/>
                <w:i/>
              </w:rPr>
            </w:pPr>
          </w:p>
          <w:p w:rsidR="00C10168" w:rsidRPr="00B06C47" w:rsidRDefault="00FB22CB" w:rsidP="00C10168">
            <w:pPr>
              <w:pStyle w:val="Listeavsnitt"/>
              <w:numPr>
                <w:ilvl w:val="0"/>
                <w:numId w:val="1"/>
              </w:numPr>
              <w:ind w:left="416" w:right="415" w:hanging="284"/>
              <w:rPr>
                <w:b/>
              </w:rPr>
            </w:pPr>
            <w:r w:rsidRPr="00C300E1">
              <w:rPr>
                <w:b/>
                <w:i/>
              </w:rPr>
              <w:t>Status for forurensing, f.eks. i grunnen, skal alltid vurderes og tilnærming begrunnes.</w:t>
            </w:r>
            <w:r w:rsidR="00C10168">
              <w:t xml:space="preserve"> </w:t>
            </w:r>
          </w:p>
          <w:p w:rsidR="00B06C47" w:rsidRPr="00B06C47" w:rsidRDefault="00B06C47" w:rsidP="00C10168">
            <w:pPr>
              <w:pStyle w:val="Listeavsnitt"/>
              <w:numPr>
                <w:ilvl w:val="0"/>
                <w:numId w:val="1"/>
              </w:numPr>
              <w:ind w:left="416" w:right="415" w:hanging="284"/>
              <w:rPr>
                <w:b/>
                <w:i/>
              </w:rPr>
            </w:pPr>
            <w:r w:rsidRPr="00B06C47">
              <w:rPr>
                <w:b/>
                <w:i/>
              </w:rPr>
              <w:t>Trafikksi</w:t>
            </w:r>
            <w:r>
              <w:rPr>
                <w:b/>
                <w:i/>
              </w:rPr>
              <w:t>kkerhet skal alltid vurderes.</w:t>
            </w:r>
            <w:bookmarkStart w:id="0" w:name="_GoBack"/>
            <w:bookmarkEnd w:id="0"/>
          </w:p>
          <w:p w:rsidR="00C10168" w:rsidRDefault="00C10168" w:rsidP="00C10168">
            <w:pPr>
              <w:ind w:left="132" w:right="415"/>
            </w:pPr>
          </w:p>
          <w:p w:rsidR="00C10168" w:rsidRPr="00C10168" w:rsidRDefault="00C10168" w:rsidP="00C10168">
            <w:pPr>
              <w:ind w:left="132" w:right="415"/>
            </w:pPr>
            <w:r w:rsidRPr="00C10168">
              <w:t>Veiledning:</w:t>
            </w:r>
          </w:p>
          <w:p w:rsidR="00C10168" w:rsidRPr="001D0A37" w:rsidRDefault="00C10168" w:rsidP="00C10168">
            <w:pPr>
              <w:pStyle w:val="Listeavsnitt"/>
              <w:numPr>
                <w:ilvl w:val="0"/>
                <w:numId w:val="1"/>
              </w:numPr>
              <w:ind w:left="416" w:right="415" w:hanging="284"/>
              <w:rPr>
                <w:b/>
              </w:rPr>
            </w:pPr>
            <w:r>
              <w:t xml:space="preserve">DSB: </w:t>
            </w:r>
            <w:hyperlink r:id="rId18" w:history="1">
              <w:r w:rsidRPr="00B0048D">
                <w:rPr>
                  <w:rStyle w:val="Hyperkobling"/>
                </w:rPr>
                <w:t>veileder for ROS-analyse</w:t>
              </w:r>
            </w:hyperlink>
          </w:p>
          <w:p w:rsidR="00ED4FD6" w:rsidRPr="00323CEE" w:rsidRDefault="00ED4FD6" w:rsidP="003D60F9">
            <w:pPr>
              <w:ind w:left="134"/>
            </w:pP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4534D" w:rsidRPr="00F44E5D" w:rsidRDefault="00E4534D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26205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1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5E7A89" w:rsidRPr="00F44E5D" w:rsidRDefault="005E7A89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D4FD6" w:rsidRPr="00444D4A" w:rsidTr="003D60F9">
        <w:trPr>
          <w:trHeight w:val="3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3D60F9" w:rsidRDefault="003D60F9" w:rsidP="003D60F9">
            <w:pPr>
              <w:rPr>
                <w:b/>
              </w:rPr>
            </w:pPr>
            <w:r w:rsidRPr="003D60F9">
              <w:rPr>
                <w:b/>
              </w:rPr>
              <w:t>Hvilke berørte offentlige organer og andre interesserte som skal varsles om planoppstart</w:t>
            </w:r>
          </w:p>
          <w:p w:rsidR="00737076" w:rsidRDefault="00737076" w:rsidP="003D60F9">
            <w:pPr>
              <w:rPr>
                <w:b/>
              </w:rPr>
            </w:pPr>
          </w:p>
          <w:p w:rsidR="00737076" w:rsidRPr="00737076" w:rsidRDefault="00737076" w:rsidP="00737076">
            <w:pPr>
              <w:rPr>
                <w:i/>
              </w:rPr>
            </w:pPr>
            <w:r>
              <w:rPr>
                <w:i/>
              </w:rPr>
              <w:t>Se kommunens adresseliste.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83D41" w:rsidRPr="00F44E5D" w:rsidRDefault="00E83D41" w:rsidP="00F44E5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262051" w:rsidRPr="00323CEE" w:rsidRDefault="0067529F" w:rsidP="0067529F">
            <w:r w:rsidRPr="00323CEE">
              <w:t>Kommunens merknader:</w:t>
            </w:r>
          </w:p>
        </w:tc>
      </w:tr>
      <w:tr w:rsidR="005E7A89" w:rsidRPr="00444D4A" w:rsidTr="00F47EE2">
        <w:trPr>
          <w:trHeight w:val="3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F44E5D" w:rsidRDefault="00F44E5D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  <w:p w:rsidR="00F44E5D" w:rsidRPr="00F44E5D" w:rsidRDefault="00F44E5D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4534D" w:rsidRPr="00444D4A" w:rsidTr="003D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 w:val="restart"/>
            <w:shd w:val="clear" w:color="auto" w:fill="EAF1DD" w:themeFill="accent3" w:themeFillTint="33"/>
            <w:vAlign w:val="center"/>
          </w:tcPr>
          <w:p w:rsidR="00E4534D" w:rsidRDefault="00E4534D" w:rsidP="00A60D66">
            <w:pPr>
              <w:ind w:left="132"/>
              <w:rPr>
                <w:b/>
              </w:rPr>
            </w:pPr>
            <w:r w:rsidRPr="00323CEE">
              <w:rPr>
                <w:b/>
              </w:rPr>
              <w:lastRenderedPageBreak/>
              <w:t>Prosesser for samarbeid og medvirkning fra berørte fagmyndigheter, grunneiere, f</w:t>
            </w:r>
            <w:r>
              <w:rPr>
                <w:b/>
              </w:rPr>
              <w:t>estere, naboer og andre berørte</w:t>
            </w:r>
          </w:p>
          <w:p w:rsidR="00E4534D" w:rsidRDefault="00E4534D" w:rsidP="00A60D66">
            <w:pPr>
              <w:ind w:left="132"/>
              <w:rPr>
                <w:b/>
              </w:rPr>
            </w:pPr>
          </w:p>
          <w:p w:rsidR="00E4534D" w:rsidRDefault="00E4534D" w:rsidP="00A60D66">
            <w:pPr>
              <w:ind w:left="132"/>
              <w:rPr>
                <w:b/>
              </w:rPr>
            </w:pPr>
          </w:p>
          <w:p w:rsidR="00E4534D" w:rsidRDefault="00E4534D" w:rsidP="00A60D66">
            <w:pPr>
              <w:ind w:left="132"/>
              <w:rPr>
                <w:b/>
              </w:rPr>
            </w:pPr>
          </w:p>
          <w:p w:rsidR="00E00E45" w:rsidRDefault="00E00E45" w:rsidP="00E00E45">
            <w:pPr>
              <w:ind w:left="87"/>
            </w:pPr>
            <w:r>
              <w:t>Reguleringsplanveilederen:</w:t>
            </w:r>
          </w:p>
          <w:p w:rsidR="00E4534D" w:rsidRPr="00E00E45" w:rsidRDefault="00E00E45" w:rsidP="00E00E45">
            <w:pPr>
              <w:ind w:left="87"/>
            </w:pPr>
            <w:r>
              <w:t xml:space="preserve">3.2 </w:t>
            </w:r>
            <w:hyperlink r:id="rId19" w:anchor="id0087" w:history="1">
              <w:r w:rsidRPr="00E00E45">
                <w:rPr>
                  <w:rStyle w:val="Hyperkobling"/>
                </w:rPr>
                <w:t>Generelt om medvirkning i planprosessene</w:t>
              </w:r>
            </w:hyperlink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4534D" w:rsidRPr="00323CEE" w:rsidRDefault="00E4534D" w:rsidP="00ED4FD6">
            <w:pPr>
              <w:ind w:left="417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CEE">
              <w:t xml:space="preserve"> </w:t>
            </w:r>
            <w:sdt>
              <w:sdtPr>
                <w:id w:val="127483108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06C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23CEE">
              <w:t xml:space="preserve">   Forslagsstiller varsler oppstart av planarbeid ved varselbrev og annonse i minst en avis</w:t>
            </w:r>
          </w:p>
          <w:p w:rsidR="00E4534D" w:rsidRPr="00323CEE" w:rsidRDefault="00161578" w:rsidP="00ED4FD6">
            <w:pPr>
              <w:ind w:left="417" w:hanging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521916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06C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4534D" w:rsidRPr="00323CEE">
              <w:t xml:space="preserve">   Kommunen legger ut annonse på kommunens nettside og planinnsyn</w:t>
            </w:r>
          </w:p>
          <w:p w:rsidR="00E4534D" w:rsidRPr="00323CEE" w:rsidRDefault="00161578" w:rsidP="0052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4502483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E4534D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4534D" w:rsidRPr="00323CEE">
              <w:t xml:space="preserve">   Forslagsstiller arrangerer åpent informasjonsmøte</w:t>
            </w:r>
          </w:p>
          <w:p w:rsidR="00E4534D" w:rsidRDefault="00161578" w:rsidP="00521D4A">
            <w:pPr>
              <w:ind w:left="464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8933244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E4534D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4534D" w:rsidRPr="00323CEE">
              <w:t xml:space="preserve">   Barn og unge inviteres til å uttale seg om utformingen av felles uterom og lekeplasser, og også medvirke til utformingen. (Det avtales mellom forslagsstiller og kommunen om metode for medvirkning.)</w:t>
            </w:r>
          </w:p>
          <w:p w:rsidR="00E4534D" w:rsidRDefault="00E4534D" w:rsidP="00521D4A">
            <w:pPr>
              <w:ind w:left="464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34D" w:rsidRPr="00323CEE" w:rsidRDefault="00E4534D" w:rsidP="00521D4A">
            <w:pPr>
              <w:ind w:left="464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Kommentar: </w:t>
            </w:r>
          </w:p>
        </w:tc>
      </w:tr>
      <w:tr w:rsidR="00E4534D" w:rsidRPr="00444D4A" w:rsidTr="003D60F9">
        <w:trPr>
          <w:trHeight w:val="3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shd w:val="clear" w:color="auto" w:fill="EAF1DD" w:themeFill="accent3" w:themeFillTint="33"/>
            <w:vAlign w:val="center"/>
          </w:tcPr>
          <w:p w:rsidR="00E4534D" w:rsidRPr="00323CEE" w:rsidRDefault="00E4534D" w:rsidP="00A60D66">
            <w:pPr>
              <w:ind w:left="132"/>
              <w:rPr>
                <w:b/>
              </w:rPr>
            </w:pP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4534D" w:rsidRPr="00F44E5D" w:rsidRDefault="00E4534D" w:rsidP="00F44E5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604F1D" w:rsidRPr="00444D4A" w:rsidTr="0005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AF1DD" w:themeFill="accent3" w:themeFillTint="33"/>
            <w:vAlign w:val="center"/>
          </w:tcPr>
          <w:p w:rsidR="00604F1D" w:rsidRPr="00C300E1" w:rsidRDefault="00C300E1" w:rsidP="00604F1D">
            <w:pPr>
              <w:ind w:left="87"/>
              <w:rPr>
                <w:b/>
              </w:rPr>
            </w:pPr>
            <w:r w:rsidRPr="00C300E1">
              <w:rPr>
                <w:b/>
              </w:rPr>
              <w:t>Planlagt</w:t>
            </w:r>
            <w:r w:rsidR="007E7F80" w:rsidRPr="00C300E1">
              <w:rPr>
                <w:b/>
              </w:rPr>
              <w:t xml:space="preserve"> fremdrift</w:t>
            </w:r>
          </w:p>
        </w:tc>
      </w:tr>
      <w:tr w:rsidR="00604F1D" w:rsidRPr="00444D4A" w:rsidTr="00C300E1">
        <w:trPr>
          <w:trHeight w:hRule="exact"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EAF1DD" w:themeFill="accent3" w:themeFillTint="33"/>
            <w:vAlign w:val="center"/>
          </w:tcPr>
          <w:p w:rsidR="00604F1D" w:rsidRPr="00C300E1" w:rsidRDefault="00604F1D" w:rsidP="00604F1D">
            <w:pPr>
              <w:jc w:val="right"/>
              <w:rPr>
                <w:b/>
                <w:lang w:eastAsia="nb-NO"/>
              </w:rPr>
            </w:pPr>
            <w:r w:rsidRPr="00C300E1">
              <w:rPr>
                <w:lang w:eastAsia="nb-NO"/>
              </w:rPr>
              <w:t>Innlevering av planforslag:</w:t>
            </w: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604F1D" w:rsidRPr="00F44E5D" w:rsidRDefault="00604F1D" w:rsidP="00F44E5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604F1D" w:rsidRPr="00444D4A" w:rsidTr="003E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604F1D" w:rsidRPr="00C300E1" w:rsidRDefault="00604F1D" w:rsidP="00604F1D">
            <w:pPr>
              <w:jc w:val="right"/>
              <w:rPr>
                <w:b/>
                <w:lang w:eastAsia="nb-NO"/>
              </w:rPr>
            </w:pPr>
            <w:r w:rsidRPr="00C300E1">
              <w:rPr>
                <w:lang w:eastAsia="nb-NO"/>
              </w:rPr>
              <w:t>Førstegangsbehandling: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04F1D" w:rsidRPr="00F44E5D" w:rsidRDefault="00604F1D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A60D66" w:rsidRPr="00444D4A" w:rsidTr="007669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A60D66" w:rsidRPr="00323CEE" w:rsidRDefault="00A60D66" w:rsidP="001B40E9">
            <w:pPr>
              <w:rPr>
                <w:b/>
              </w:rPr>
            </w:pPr>
            <w:r w:rsidRPr="00323CEE">
              <w:rPr>
                <w:b/>
              </w:rPr>
              <w:t>Er det enighet om fremdriftsplan for planarbeidet?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60D66" w:rsidRPr="005A698A" w:rsidRDefault="00161578" w:rsidP="00A60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9357824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Ja            </w:t>
            </w:r>
            <w:sdt>
              <w:sdtPr>
                <w:id w:val="-434819713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Nei</w:t>
            </w:r>
          </w:p>
        </w:tc>
      </w:tr>
      <w:tr w:rsidR="00A60D66" w:rsidRPr="00444D4A" w:rsidTr="0076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A60D66" w:rsidRPr="00604F1D" w:rsidRDefault="00A60D66" w:rsidP="00521D4A">
            <w:pPr>
              <w:rPr>
                <w:b/>
              </w:rPr>
            </w:pPr>
            <w:r w:rsidRPr="00323CEE">
              <w:rPr>
                <w:b/>
              </w:rPr>
              <w:t>Er det behov for dialogmøter med kommunen underveis?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60D66" w:rsidRPr="00A60D66" w:rsidRDefault="00161578" w:rsidP="0052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2455562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Ja            </w:t>
            </w:r>
            <w:sdt>
              <w:sdtPr>
                <w:id w:val="-142703241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Nei</w:t>
            </w:r>
          </w:p>
        </w:tc>
      </w:tr>
      <w:tr w:rsidR="00A60D66" w:rsidRPr="00444D4A" w:rsidTr="007669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A60D66" w:rsidRPr="00A60D66" w:rsidRDefault="00A60D66" w:rsidP="00521D4A">
            <w:pPr>
              <w:rPr>
                <w:b/>
              </w:rPr>
            </w:pPr>
            <w:r w:rsidRPr="00323CEE">
              <w:rPr>
                <w:b/>
              </w:rPr>
              <w:t>Er det hensiktsmessig med felles behandling av plan- og byggesak etter plan- og byg</w:t>
            </w:r>
            <w:r>
              <w:rPr>
                <w:b/>
              </w:rPr>
              <w:t>ningsloven § 12-15?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60D66" w:rsidRPr="00323CEE" w:rsidRDefault="00161578" w:rsidP="0052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9549068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Ja            </w:t>
            </w:r>
            <w:sdt>
              <w:sdtPr>
                <w:id w:val="-1793278925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F731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Nei</w:t>
            </w:r>
          </w:p>
        </w:tc>
      </w:tr>
      <w:tr w:rsidR="00D85F4F" w:rsidRPr="00444D4A" w:rsidTr="0080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shd w:val="clear" w:color="auto" w:fill="FFFFFF" w:themeFill="background1"/>
            <w:vAlign w:val="center"/>
          </w:tcPr>
          <w:p w:rsidR="00D85F4F" w:rsidRPr="00323CEE" w:rsidRDefault="00D85F4F" w:rsidP="00A60D66">
            <w:pPr>
              <w:rPr>
                <w:b/>
              </w:rPr>
            </w:pPr>
            <w:r w:rsidRPr="00323CEE">
              <w:rPr>
                <w:b/>
              </w:rPr>
              <w:t>Kommunen skal bidra med: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60D66" w:rsidRPr="00323CEE" w:rsidRDefault="00161578" w:rsidP="00A60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762216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Utredningsarbeid </w:t>
            </w:r>
          </w:p>
          <w:p w:rsidR="00A60D66" w:rsidRPr="00323CEE" w:rsidRDefault="00161578" w:rsidP="00A60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061391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Oppmåling/geodata</w:t>
            </w:r>
          </w:p>
          <w:p w:rsidR="00A60D66" w:rsidRPr="00323CEE" w:rsidRDefault="00161578" w:rsidP="00A60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1875543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Medvirkningsopplegg</w:t>
            </w:r>
          </w:p>
          <w:p w:rsidR="00A60D66" w:rsidRPr="00323CEE" w:rsidRDefault="00161578" w:rsidP="00A60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8736706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 w:rsidRPr="00323CEE">
              <w:t xml:space="preserve"> Veiledning</w:t>
            </w:r>
          </w:p>
          <w:p w:rsidR="00AB614C" w:rsidRPr="00A60D66" w:rsidRDefault="00161578" w:rsidP="0052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0979636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A60D66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0D66">
              <w:t xml:space="preserve"> Annet</w:t>
            </w:r>
          </w:p>
        </w:tc>
      </w:tr>
      <w:tr w:rsidR="00D85F4F" w:rsidRPr="00444D4A" w:rsidTr="007669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262051" w:rsidRPr="00323CEE" w:rsidRDefault="0067529F" w:rsidP="0067529F">
            <w:r w:rsidRPr="00323CEE">
              <w:t>Kommunens merknader:</w:t>
            </w:r>
          </w:p>
        </w:tc>
      </w:tr>
      <w:tr w:rsidR="00E4534D" w:rsidRPr="00444D4A" w:rsidTr="0005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4534D" w:rsidRPr="00F44E5D" w:rsidRDefault="00E4534D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E4534D" w:rsidRPr="00444D4A" w:rsidTr="003D60F9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 w:val="restart"/>
            <w:shd w:val="clear" w:color="auto" w:fill="EAF1DD" w:themeFill="accent3" w:themeFillTint="33"/>
            <w:vAlign w:val="center"/>
          </w:tcPr>
          <w:p w:rsidR="00E4534D" w:rsidRPr="00323CEE" w:rsidRDefault="00E4534D" w:rsidP="00D03604">
            <w:pPr>
              <w:rPr>
                <w:b/>
                <w:lang w:val="nn-NO"/>
              </w:rPr>
            </w:pPr>
            <w:r w:rsidRPr="00323CEE">
              <w:rPr>
                <w:b/>
              </w:rPr>
              <w:lastRenderedPageBreak/>
              <w:t xml:space="preserve">Utløser planen krav om konsekvensutredning etter pbl. </w:t>
            </w:r>
            <w:r w:rsidR="009C6793">
              <w:rPr>
                <w:b/>
                <w:lang w:val="nn-NO"/>
              </w:rPr>
              <w:t>§ 4-2 og forskrift om KU, med eller</w:t>
            </w:r>
            <w:r w:rsidR="009C6793" w:rsidRPr="00B06C47">
              <w:rPr>
                <w:b/>
              </w:rPr>
              <w:t xml:space="preserve"> uten</w:t>
            </w:r>
            <w:r w:rsidR="009C6793">
              <w:rPr>
                <w:b/>
                <w:lang w:val="nn-NO"/>
              </w:rPr>
              <w:t xml:space="preserve"> planprogram?</w:t>
            </w:r>
          </w:p>
          <w:p w:rsidR="00E4534D" w:rsidRPr="00323CEE" w:rsidRDefault="00E4534D" w:rsidP="00E226C4">
            <w:pPr>
              <w:ind w:left="132"/>
              <w:rPr>
                <w:b/>
              </w:rPr>
            </w:pPr>
          </w:p>
          <w:p w:rsidR="00E4534D" w:rsidRDefault="00E4534D" w:rsidP="00AB614C">
            <w:pPr>
              <w:rPr>
                <w:b/>
              </w:rPr>
            </w:pPr>
            <w:r>
              <w:rPr>
                <w:b/>
              </w:rPr>
              <w:t>H</w:t>
            </w:r>
            <w:r w:rsidRPr="00323CEE">
              <w:rPr>
                <w:b/>
              </w:rPr>
              <w:t xml:space="preserve">vordan </w:t>
            </w:r>
            <w:r>
              <w:rPr>
                <w:b/>
              </w:rPr>
              <w:t xml:space="preserve">vil </w:t>
            </w:r>
            <w:r w:rsidRPr="00323CEE">
              <w:rPr>
                <w:b/>
              </w:rPr>
              <w:t xml:space="preserve">kravene i tilfelle </w:t>
            </w:r>
            <w:r>
              <w:rPr>
                <w:b/>
              </w:rPr>
              <w:t>k</w:t>
            </w:r>
            <w:r w:rsidRPr="00323CEE">
              <w:rPr>
                <w:b/>
              </w:rPr>
              <w:t>unne bli ivaretatt</w:t>
            </w:r>
            <w:r>
              <w:rPr>
                <w:b/>
              </w:rPr>
              <w:t>?</w:t>
            </w:r>
          </w:p>
          <w:p w:rsidR="001D0A37" w:rsidRDefault="001D0A37" w:rsidP="00AB614C">
            <w:pPr>
              <w:rPr>
                <w:b/>
              </w:rPr>
            </w:pPr>
          </w:p>
          <w:p w:rsidR="001D0A37" w:rsidRPr="001D0A37" w:rsidRDefault="001D0A37" w:rsidP="001D0A37">
            <w:r>
              <w:t>Veiledning</w:t>
            </w:r>
            <w:r w:rsidRPr="001D0A37">
              <w:t xml:space="preserve">: </w:t>
            </w:r>
          </w:p>
          <w:p w:rsidR="001D0A37" w:rsidRPr="00C10168" w:rsidRDefault="001D0A37" w:rsidP="001D0A37">
            <w:pPr>
              <w:pStyle w:val="Listeavsnitt"/>
              <w:numPr>
                <w:ilvl w:val="0"/>
                <w:numId w:val="1"/>
              </w:numPr>
              <w:ind w:left="416" w:right="415" w:hanging="284"/>
              <w:rPr>
                <w:rStyle w:val="Hyperkobling"/>
                <w:b/>
                <w:color w:val="auto"/>
                <w:u w:val="none"/>
              </w:rPr>
            </w:pPr>
            <w:r>
              <w:t xml:space="preserve">LOVDATA: </w:t>
            </w:r>
            <w:hyperlink r:id="rId20" w:history="1">
              <w:r w:rsidRPr="00B0048D">
                <w:rPr>
                  <w:rStyle w:val="Hyperkobling"/>
                </w:rPr>
                <w:t>Forskrift om konsekvensutredninger</w:t>
              </w:r>
            </w:hyperlink>
          </w:p>
          <w:p w:rsidR="00C10168" w:rsidRPr="001D0A37" w:rsidRDefault="00C10168" w:rsidP="001D0A37">
            <w:pPr>
              <w:pStyle w:val="Listeavsnitt"/>
              <w:numPr>
                <w:ilvl w:val="0"/>
                <w:numId w:val="1"/>
              </w:numPr>
              <w:ind w:left="416" w:right="415" w:hanging="284"/>
              <w:rPr>
                <w:b/>
              </w:rPr>
            </w:pPr>
            <w:r>
              <w:t xml:space="preserve">Regjeringen.no: </w:t>
            </w:r>
            <w:hyperlink r:id="rId21" w:history="1">
              <w:r w:rsidRPr="00C10168">
                <w:rPr>
                  <w:rStyle w:val="Hyperkobling"/>
                </w:rPr>
                <w:t>Veileder om konsekvensutredning for planer etter plan- og bygningsloven</w:t>
              </w:r>
            </w:hyperlink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4534D" w:rsidRPr="00E4534D" w:rsidRDefault="00E4534D" w:rsidP="00D0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n-NO"/>
              </w:rPr>
            </w:pPr>
          </w:p>
          <w:p w:rsidR="00E4534D" w:rsidRPr="00323CEE" w:rsidRDefault="00E4534D" w:rsidP="00D0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CEE">
              <w:rPr>
                <w:lang w:val="nn-NO"/>
              </w:rPr>
              <w:t>Ja</w:t>
            </w:r>
            <w:r w:rsidRPr="00323CEE">
              <w:t xml:space="preserve"> </w:t>
            </w:r>
            <w:sdt>
              <w:sdtPr>
                <w:id w:val="172502474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23CEE">
              <w:t xml:space="preserve">        Nei </w:t>
            </w:r>
            <w:sdt>
              <w:sdtPr>
                <w:id w:val="3501791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23CEE">
              <w:t xml:space="preserve">           Må avklares nærmere </w:t>
            </w:r>
            <w:sdt>
              <w:sdtPr>
                <w:id w:val="1597133464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3068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4534D" w:rsidRDefault="00E4534D" w:rsidP="00D0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4D" w:rsidRPr="00323CEE" w:rsidRDefault="00E4534D" w:rsidP="00D0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Begrunnelse: </w:t>
            </w:r>
          </w:p>
        </w:tc>
      </w:tr>
      <w:tr w:rsidR="00E4534D" w:rsidRPr="00444D4A" w:rsidTr="0031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shd w:val="clear" w:color="auto" w:fill="EAF1DD" w:themeFill="accent3" w:themeFillTint="33"/>
            <w:vAlign w:val="center"/>
          </w:tcPr>
          <w:p w:rsidR="00E4534D" w:rsidRPr="00323CEE" w:rsidRDefault="00E4534D" w:rsidP="00D03604">
            <w:pPr>
              <w:rPr>
                <w:b/>
              </w:rPr>
            </w:pPr>
          </w:p>
        </w:tc>
        <w:tc>
          <w:tcPr>
            <w:tcW w:w="5665" w:type="dxa"/>
            <w:shd w:val="clear" w:color="auto" w:fill="EAF1DD" w:themeFill="accent3" w:themeFillTint="33"/>
            <w:vAlign w:val="center"/>
          </w:tcPr>
          <w:p w:rsidR="00E4534D" w:rsidRPr="00F44E5D" w:rsidRDefault="00E4534D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</w:p>
        </w:tc>
      </w:tr>
      <w:tr w:rsidR="00D85F4F" w:rsidRPr="00444D4A" w:rsidTr="00766995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D85F4F" w:rsidRPr="00323CEE" w:rsidRDefault="00161578" w:rsidP="00D03604">
            <w:pPr>
              <w:ind w:left="132"/>
            </w:pPr>
            <w:sdt>
              <w:sdtPr>
                <w:id w:val="-206485477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323CEE">
              <w:t xml:space="preserve">  Forslag til planprogram sendes på høring parallelt med varsel om oppstart.</w:t>
            </w:r>
          </w:p>
          <w:p w:rsidR="005A698A" w:rsidRPr="00323CEE" w:rsidRDefault="00161578" w:rsidP="00F47EE2">
            <w:pPr>
              <w:ind w:left="132"/>
            </w:pPr>
            <w:sdt>
              <w:sdtPr>
                <w:id w:val="-192031912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323C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323CEE">
              <w:t xml:space="preserve">  Det er enighet om utarbeidelse av planprogram.</w:t>
            </w:r>
          </w:p>
        </w:tc>
      </w:tr>
      <w:tr w:rsidR="00F47EE2" w:rsidRPr="00444D4A" w:rsidTr="00F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F47EE2" w:rsidRDefault="00F47EE2" w:rsidP="00D03604">
            <w:pPr>
              <w:ind w:left="132"/>
            </w:pPr>
            <w:r w:rsidRPr="00323CEE">
              <w:t>Kommunens merknader:</w:t>
            </w:r>
          </w:p>
        </w:tc>
      </w:tr>
      <w:tr w:rsidR="00E4534D" w:rsidRPr="00444D4A" w:rsidTr="00C300E1">
        <w:trPr>
          <w:trHeight w:val="4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FF" w:themeFill="background1"/>
            <w:vAlign w:val="center"/>
          </w:tcPr>
          <w:p w:rsidR="00E4534D" w:rsidRPr="00F44E5D" w:rsidRDefault="00E4534D" w:rsidP="00F44E5D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  <w:r w:rsidRPr="00323CEE">
              <w:rPr>
                <w:rFonts w:cs="Arial"/>
                <w:b w:val="0"/>
                <w:sz w:val="20"/>
                <w:szCs w:val="20"/>
              </w:rPr>
              <w:t xml:space="preserve">Følgende dokumenter </w:t>
            </w:r>
            <w:r>
              <w:rPr>
                <w:rFonts w:cs="Arial"/>
                <w:b w:val="0"/>
                <w:sz w:val="20"/>
                <w:szCs w:val="20"/>
              </w:rPr>
              <w:t xml:space="preserve">med tittel </w:t>
            </w:r>
            <w:r w:rsidRPr="00323CEE">
              <w:rPr>
                <w:rFonts w:cs="Arial"/>
                <w:b w:val="0"/>
                <w:sz w:val="20"/>
                <w:szCs w:val="20"/>
              </w:rPr>
              <w:t>må vedlegges anmodning om oppstartsmøte:</w:t>
            </w:r>
          </w:p>
          <w:p w:rsidR="00C300E1" w:rsidRPr="00323CEE" w:rsidRDefault="00C300E1" w:rsidP="00C300E1">
            <w:pPr>
              <w:pStyle w:val="Listeavsnitt"/>
              <w:numPr>
                <w:ilvl w:val="0"/>
                <w:numId w:val="38"/>
              </w:numPr>
            </w:pPr>
            <w:r w:rsidRPr="00323CEE">
              <w:t xml:space="preserve">Kart med ønsket planavgrensning og planskisse </w:t>
            </w:r>
          </w:p>
          <w:p w:rsidR="00C300E1" w:rsidRPr="00C300E1" w:rsidRDefault="00C10168" w:rsidP="00C300E1">
            <w:pPr>
              <w:pStyle w:val="Listeavsnitt"/>
              <w:numPr>
                <w:ilvl w:val="0"/>
                <w:numId w:val="38"/>
              </w:numPr>
            </w:pPr>
            <w:r>
              <w:t>Innledende s</w:t>
            </w:r>
            <w:r w:rsidR="00C300E1" w:rsidRPr="00C300E1">
              <w:t xml:space="preserve">tedsanalyse </w:t>
            </w:r>
          </w:p>
          <w:p w:rsidR="00C300E1" w:rsidRDefault="00C300E1" w:rsidP="00C300E1">
            <w:pPr>
              <w:pStyle w:val="Listeavsnitt"/>
              <w:numPr>
                <w:ilvl w:val="0"/>
                <w:numId w:val="38"/>
              </w:numPr>
            </w:pPr>
            <w:r w:rsidRPr="00323CEE">
              <w:t xml:space="preserve">Enkle </w:t>
            </w:r>
            <w:r w:rsidR="00737076" w:rsidRPr="00323CEE">
              <w:t>skisser av den planlagte bebyggelsen</w:t>
            </w:r>
            <w:r w:rsidR="00737076">
              <w:t xml:space="preserve"> </w:t>
            </w:r>
            <w:r w:rsidRPr="00323CEE">
              <w:t xml:space="preserve">og </w:t>
            </w:r>
            <w:r w:rsidR="00737076" w:rsidRPr="00323CEE">
              <w:t xml:space="preserve">snitt </w:t>
            </w:r>
            <w:r w:rsidR="00737076">
              <w:t>med plassering av denne og tilliggende områder/naboer</w:t>
            </w:r>
          </w:p>
          <w:p w:rsidR="008B6A4D" w:rsidRPr="00323CEE" w:rsidRDefault="008B6A4D" w:rsidP="008B6A4D">
            <w:pPr>
              <w:pStyle w:val="Listeavsnitt"/>
            </w:pPr>
          </w:p>
          <w:p w:rsidR="00C300E1" w:rsidRPr="00323CEE" w:rsidRDefault="008B6A4D" w:rsidP="00737076">
            <w:r>
              <w:t xml:space="preserve">Eventuelle andre dokumenter </w:t>
            </w:r>
            <w:r w:rsidR="00737076">
              <w:t>som vedlegges</w:t>
            </w:r>
            <w:r>
              <w:t xml:space="preserve"> utfylt skjema oppføres også med tittel.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14E60" w:rsidRDefault="00C300E1" w:rsidP="0013640E">
            <w:pPr>
              <w:ind w:left="360" w:hanging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E60">
              <w:rPr>
                <w:b/>
              </w:rPr>
              <w:t>Vedlegg</w:t>
            </w:r>
          </w:p>
          <w:p w:rsidR="00C300E1" w:rsidRPr="00314E60" w:rsidRDefault="00C300E1" w:rsidP="0013640E">
            <w:pPr>
              <w:pStyle w:val="S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C300E1" w:rsidRPr="00314E60" w:rsidTr="0013640E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B9479D" w:rsidP="00B947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>
              <w:rPr>
                <w:iCs/>
                <w:color w:val="365F91" w:themeColor="accent1" w:themeShade="BF"/>
              </w:rPr>
              <w:t>1:</w:t>
            </w: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B9479D" w:rsidP="00B9479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>
              <w:rPr>
                <w:iCs/>
                <w:color w:val="365F91" w:themeColor="accent1" w:themeShade="BF"/>
              </w:rPr>
              <w:t>2:</w:t>
            </w:r>
          </w:p>
        </w:tc>
      </w:tr>
      <w:tr w:rsidR="00C300E1" w:rsidRPr="00314E60" w:rsidTr="0013640E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B9479D" w:rsidP="00B947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>
              <w:rPr>
                <w:iCs/>
                <w:color w:val="365F91" w:themeColor="accent1" w:themeShade="BF"/>
              </w:rPr>
              <w:t>3:</w:t>
            </w: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B9479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4:</w:t>
            </w:r>
          </w:p>
        </w:tc>
      </w:tr>
      <w:tr w:rsidR="00C300E1" w:rsidRPr="00314E60" w:rsidTr="0013640E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B9479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5:</w:t>
            </w: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6:</w:t>
            </w:r>
          </w:p>
        </w:tc>
      </w:tr>
      <w:tr w:rsidR="00C300E1" w:rsidRPr="00314E60" w:rsidTr="0013640E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1253EF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7:</w:t>
            </w: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8:</w:t>
            </w:r>
          </w:p>
        </w:tc>
      </w:tr>
      <w:tr w:rsidR="00C300E1" w:rsidRPr="00314E60" w:rsidTr="0013640E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F44E5D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9:</w:t>
            </w:r>
          </w:p>
        </w:tc>
      </w:tr>
      <w:tr w:rsidR="00C300E1" w:rsidRPr="00314E60" w:rsidTr="0013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323CEE" w:rsidRDefault="00C300E1" w:rsidP="0013640E">
            <w:pPr>
              <w:pStyle w:val="Brdtekst"/>
              <w:framePr w:w="0" w:hRule="auto" w:hSpace="0" w:wrap="auto" w:vAnchor="margin" w:hAnchor="text" w:xAlign="left" w:yAlign="inline"/>
              <w:ind w:left="416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00E1" w:rsidRPr="00F44E5D" w:rsidRDefault="00C300E1" w:rsidP="00F44E5D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365F91" w:themeColor="accent1" w:themeShade="BF"/>
              </w:rPr>
            </w:pPr>
            <w:r w:rsidRPr="00F44E5D">
              <w:rPr>
                <w:iCs/>
                <w:color w:val="365F91" w:themeColor="accent1" w:themeShade="BF"/>
              </w:rPr>
              <w:t>10:</w:t>
            </w:r>
          </w:p>
        </w:tc>
      </w:tr>
    </w:tbl>
    <w:p w:rsidR="007A522E" w:rsidRDefault="007A522E" w:rsidP="00FF3CB5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23"/>
      </w:tblGrid>
      <w:tr w:rsidR="00AF07F0" w:rsidRPr="00EB1B4B" w:rsidTr="003E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AF07F0" w:rsidRPr="00EB1B4B" w:rsidRDefault="00AF07F0" w:rsidP="00F969FC">
            <w:pPr>
              <w:pStyle w:val="Overskrift1"/>
              <w:outlineLvl w:val="0"/>
            </w:pPr>
            <w:r w:rsidRPr="00EB1B4B">
              <w:t>UTBYGGINGSAVTALE</w:t>
            </w:r>
          </w:p>
        </w:tc>
      </w:tr>
      <w:tr w:rsidR="00AF07F0" w:rsidRPr="00444D4A" w:rsidTr="003D60F9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EAF1DD" w:themeFill="accent3" w:themeFillTint="33"/>
          </w:tcPr>
          <w:p w:rsidR="00EB1B4B" w:rsidRDefault="00EB1B4B" w:rsidP="00FE420F">
            <w:pPr>
              <w:rPr>
                <w:lang w:val="nn-NO"/>
              </w:rPr>
            </w:pPr>
            <w:r w:rsidRPr="00EB1B4B">
              <w:rPr>
                <w:b/>
              </w:rPr>
              <w:t>Ønskes det inngått utbyggingsavtale som del av planprosessen?</w:t>
            </w:r>
          </w:p>
          <w:p w:rsidR="00EB1B4B" w:rsidRDefault="00EB1B4B" w:rsidP="00FE420F">
            <w:pPr>
              <w:rPr>
                <w:lang w:val="nn-NO"/>
              </w:rPr>
            </w:pPr>
          </w:p>
          <w:p w:rsidR="00EB1B4B" w:rsidRDefault="00EB1B4B" w:rsidP="00FE420F">
            <w:pPr>
              <w:rPr>
                <w:lang w:val="nn-NO"/>
              </w:rPr>
            </w:pPr>
            <w:r w:rsidRPr="00EB1B4B">
              <w:rPr>
                <w:lang w:val="nn-NO"/>
              </w:rPr>
              <w:t>Ja</w:t>
            </w:r>
            <w:r w:rsidRPr="00EB1B4B">
              <w:t xml:space="preserve"> </w:t>
            </w:r>
            <w:sdt>
              <w:sdtPr>
                <w:id w:val="-140367382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Pr="00EB1B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B1B4B">
              <w:t xml:space="preserve">        Nei </w:t>
            </w:r>
            <w:sdt>
              <w:sdtPr>
                <w:id w:val="-27995889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B1B4B">
              <w:t xml:space="preserve">           Må avklares nærmere </w:t>
            </w:r>
            <w:sdt>
              <w:sdtPr>
                <w:id w:val="17022970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Pr="00EB1B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262051" w:rsidRPr="00444D4A" w:rsidRDefault="00262051" w:rsidP="00FE420F">
            <w:pPr>
              <w:rPr>
                <w:b/>
              </w:rPr>
            </w:pPr>
          </w:p>
        </w:tc>
      </w:tr>
      <w:tr w:rsidR="00EB1B4B" w:rsidRPr="00444D4A" w:rsidTr="00EB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EB1B4B" w:rsidRPr="00EB1B4B" w:rsidRDefault="00EB1B4B" w:rsidP="00FE420F">
            <w:r w:rsidRPr="00EB1B4B">
              <w:t>Kommunens merknader:</w:t>
            </w:r>
          </w:p>
        </w:tc>
      </w:tr>
      <w:tr w:rsidR="00E4534D" w:rsidRPr="00444D4A" w:rsidTr="001253EF">
        <w:trPr>
          <w:trHeight w:val="34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6D552B" w:rsidRPr="00F44E5D" w:rsidRDefault="006D552B" w:rsidP="001253EF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</w:tbl>
    <w:p w:rsidR="00AF07F0" w:rsidRDefault="00AF07F0" w:rsidP="00FF3CB5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4406F" w:rsidRPr="00444D4A" w:rsidTr="0019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B4406F" w:rsidRPr="00F969FC" w:rsidRDefault="00B4406F" w:rsidP="00F969FC">
            <w:pPr>
              <w:pStyle w:val="Overskrift1"/>
              <w:outlineLvl w:val="0"/>
            </w:pPr>
            <w:r w:rsidRPr="00F969FC">
              <w:t>REKKEFØLGEBESTEMMELSER</w:t>
            </w:r>
          </w:p>
          <w:p w:rsidR="00B4406F" w:rsidRPr="00444D4A" w:rsidRDefault="00B4406F" w:rsidP="004B5D73">
            <w:pPr>
              <w:spacing w:after="240"/>
              <w:ind w:left="708"/>
            </w:pPr>
            <w:r w:rsidRPr="00444D4A">
              <w:t xml:space="preserve">Rekkefølgebestemmelser </w:t>
            </w:r>
            <w:r w:rsidR="00AF07F0">
              <w:t xml:space="preserve">som er </w:t>
            </w:r>
            <w:r w:rsidR="00AF07F0" w:rsidRPr="00444D4A">
              <w:t>aktuelle</w:t>
            </w:r>
            <w:r w:rsidRPr="00444D4A">
              <w:t xml:space="preserve"> på oppstartstidspunktet. Det tas forbehold om at det under planarbeidet kan vise seg å være flere aktuelle rekkefølgebestemmelser.</w:t>
            </w:r>
          </w:p>
        </w:tc>
      </w:tr>
      <w:tr w:rsidR="00D85F4F" w:rsidRPr="00444D4A" w:rsidTr="00F47EE2">
        <w:trPr>
          <w:trHeight w:val="3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D85F4F" w:rsidRPr="00444D4A" w:rsidRDefault="00D85F4F" w:rsidP="00CD1E04">
            <w:pPr>
              <w:ind w:left="91"/>
              <w:rPr>
                <w:b/>
              </w:rPr>
            </w:pPr>
            <w:r w:rsidRPr="00444D4A">
              <w:rPr>
                <w:b/>
              </w:rPr>
              <w:t xml:space="preserve">Aktuelle rekkefølgekrav: </w:t>
            </w:r>
          </w:p>
          <w:p w:rsidR="00D85F4F" w:rsidRPr="00444D4A" w:rsidRDefault="00161578" w:rsidP="00FC063E">
            <w:sdt>
              <w:sdtPr>
                <w:id w:val="45892543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Godkjente tekniske planer (vei, vann og avløp) </w:t>
            </w:r>
          </w:p>
          <w:p w:rsidR="00D85F4F" w:rsidRPr="00444D4A" w:rsidRDefault="00161578" w:rsidP="00FC063E">
            <w:sdt>
              <w:sdtPr>
                <w:id w:val="138452638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Godkjent utomhusplan</w:t>
            </w:r>
          </w:p>
          <w:p w:rsidR="00D85F4F" w:rsidRPr="00444D4A" w:rsidRDefault="00161578" w:rsidP="00FC063E">
            <w:sdt>
              <w:sdtPr>
                <w:id w:val="-442462518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Leke- og møteplasser</w:t>
            </w:r>
          </w:p>
          <w:p w:rsidR="00D85F4F" w:rsidRPr="00444D4A" w:rsidRDefault="00161578" w:rsidP="00FC063E">
            <w:sdt>
              <w:sdtPr>
                <w:id w:val="-16231435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Kjøreveg</w:t>
            </w:r>
          </w:p>
          <w:p w:rsidR="00D85F4F" w:rsidRPr="00444D4A" w:rsidRDefault="00161578" w:rsidP="00FC063E">
            <w:sdt>
              <w:sdtPr>
                <w:id w:val="-49387959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Gang- og sykkelveg/fortau/gangareal/gatetun</w:t>
            </w:r>
          </w:p>
          <w:p w:rsidR="00D85F4F" w:rsidRPr="00444D4A" w:rsidRDefault="00161578" w:rsidP="00FC063E">
            <w:sdt>
              <w:sdtPr>
                <w:id w:val="873356850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Utbygging/utbedring av kommunaltekniske anlegg</w:t>
            </w:r>
          </w:p>
          <w:p w:rsidR="00D85F4F" w:rsidRPr="00444D4A" w:rsidRDefault="00161578" w:rsidP="00FC063E">
            <w:sdt>
              <w:sdtPr>
                <w:id w:val="-222837439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Vann- og avløpsnett</w:t>
            </w:r>
          </w:p>
          <w:p w:rsidR="00D85F4F" w:rsidRPr="00444D4A" w:rsidRDefault="00161578" w:rsidP="00FC063E">
            <w:sdt>
              <w:sdtPr>
                <w:id w:val="109890123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Høyspentledninger</w:t>
            </w:r>
          </w:p>
          <w:p w:rsidR="00D85F4F" w:rsidRPr="00444D4A" w:rsidRDefault="00161578" w:rsidP="00FC063E">
            <w:sdt>
              <w:sdtPr>
                <w:id w:val="1113710682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D85F4F" w:rsidRPr="00444D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Renovasjon </w:t>
            </w:r>
          </w:p>
          <w:p w:rsidR="00D85F4F" w:rsidRPr="00444D4A" w:rsidRDefault="00161578" w:rsidP="00F3606B">
            <w:sdt>
              <w:sdtPr>
                <w:id w:val="-1620438711"/>
                <w14:checkbox>
                  <w14:checked w14:val="0"/>
                  <w14:checkedState w14:val="2612" w14:font="Comic Sans MS"/>
                  <w14:uncheckedState w14:val="2610" w14:font="Comic Sans MS"/>
                </w14:checkbox>
              </w:sdtPr>
              <w:sdtEndPr/>
              <w:sdtContent>
                <w:r w:rsidR="00B947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F4F" w:rsidRPr="00444D4A">
              <w:t xml:space="preserve">   Annet:</w:t>
            </w:r>
          </w:p>
        </w:tc>
      </w:tr>
      <w:tr w:rsidR="00D85F4F" w:rsidRPr="00444D4A" w:rsidTr="00305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262051" w:rsidRPr="00444D4A" w:rsidRDefault="00FE420F" w:rsidP="00FE420F">
            <w:pPr>
              <w:rPr>
                <w:b/>
              </w:rPr>
            </w:pPr>
            <w:r w:rsidRPr="00323CEE">
              <w:t>Kommunens merknader:</w:t>
            </w:r>
          </w:p>
        </w:tc>
      </w:tr>
      <w:tr w:rsidR="00E4534D" w:rsidRPr="00444D4A" w:rsidTr="001253EF">
        <w:trPr>
          <w:trHeight w:val="4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6D552B" w:rsidRPr="00F44E5D" w:rsidRDefault="006D552B" w:rsidP="001253EF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</w:tbl>
    <w:p w:rsidR="00805BCF" w:rsidRDefault="00805BCF" w:rsidP="006D552B"/>
    <w:tbl>
      <w:tblPr>
        <w:tblStyle w:val="Rutenettabell4-uthevingsfarg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23"/>
      </w:tblGrid>
      <w:tr w:rsidR="00805BCF" w:rsidRPr="00EB1B4B" w:rsidTr="008F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805BCF" w:rsidRPr="00F969FC" w:rsidRDefault="00F969FC" w:rsidP="00F969FC">
            <w:pPr>
              <w:pStyle w:val="Overskrift1"/>
              <w:outlineLvl w:val="0"/>
            </w:pPr>
            <w:r>
              <w:lastRenderedPageBreak/>
              <w:t xml:space="preserve">OVERSKYTENDE </w:t>
            </w:r>
            <w:r w:rsidR="00805BCF" w:rsidRPr="00F969FC">
              <w:t>TEKST</w:t>
            </w:r>
            <w:r>
              <w:t xml:space="preserve"> FRA ANDRE FELT</w:t>
            </w:r>
          </w:p>
        </w:tc>
      </w:tr>
      <w:tr w:rsidR="00805BCF" w:rsidRPr="00444D4A" w:rsidTr="00F47EE2">
        <w:trPr>
          <w:trHeight w:val="13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EAF1DD" w:themeFill="accent3" w:themeFillTint="33"/>
            <w:vAlign w:val="center"/>
          </w:tcPr>
          <w:p w:rsidR="003D60F9" w:rsidRPr="00F44E5D" w:rsidRDefault="003D60F9" w:rsidP="001253EF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  <w:p w:rsidR="003D60F9" w:rsidRPr="00F44E5D" w:rsidRDefault="003D60F9" w:rsidP="001253EF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  <w:tr w:rsidR="00805BCF" w:rsidRPr="00323CEE" w:rsidTr="0012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:rsidR="003D60F9" w:rsidRPr="00F44E5D" w:rsidRDefault="003D60F9" w:rsidP="001253EF">
            <w:pPr>
              <w:pStyle w:val="Listeavsnitt"/>
              <w:ind w:left="0"/>
              <w:rPr>
                <w:iCs/>
                <w:color w:val="365F91" w:themeColor="accent1" w:themeShade="BF"/>
              </w:rPr>
            </w:pPr>
          </w:p>
        </w:tc>
      </w:tr>
    </w:tbl>
    <w:p w:rsidR="00805BCF" w:rsidRPr="00DD487E" w:rsidRDefault="00805BCF" w:rsidP="00DD487E">
      <w:pPr>
        <w:tabs>
          <w:tab w:val="left" w:pos="1490"/>
        </w:tabs>
      </w:pPr>
    </w:p>
    <w:sectPr w:rsidR="00805BCF" w:rsidRPr="00DD487E" w:rsidSect="00813A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FB" w:rsidRDefault="00FB0BFB" w:rsidP="00D762CD">
      <w:r>
        <w:separator/>
      </w:r>
    </w:p>
  </w:endnote>
  <w:endnote w:type="continuationSeparator" w:id="0">
    <w:p w:rsidR="00FB0BFB" w:rsidRDefault="00FB0BFB" w:rsidP="00D7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066"/>
      <w:docPartObj>
        <w:docPartGallery w:val="Page Numbers (Bottom of Page)"/>
        <w:docPartUnique/>
      </w:docPartObj>
    </w:sdtPr>
    <w:sdtEndPr/>
    <w:sdtContent>
      <w:p w:rsidR="00D85F4F" w:rsidRPr="006923C0" w:rsidRDefault="0085713B" w:rsidP="00B7086D">
        <w:pPr>
          <w:pStyle w:val="Bunntekst"/>
          <w:tabs>
            <w:tab w:val="clear" w:pos="4536"/>
            <w:tab w:val="clear" w:pos="9072"/>
            <w:tab w:val="left" w:pos="3090"/>
          </w:tabs>
        </w:pPr>
        <w:r>
          <w:rPr>
            <w:noProof/>
            <w:lang w:eastAsia="nb-NO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6" name="Grupp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13B" w:rsidRDefault="008571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61578" w:rsidRPr="0016157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26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yNrTOPgQAAA8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5713B" w:rsidRDefault="008571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1578" w:rsidRPr="0016157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FB" w:rsidRDefault="00FB0BFB" w:rsidP="00D762CD">
      <w:r>
        <w:separator/>
      </w:r>
    </w:p>
  </w:footnote>
  <w:footnote w:type="continuationSeparator" w:id="0">
    <w:p w:rsidR="00FB0BFB" w:rsidRDefault="00FB0BFB" w:rsidP="00D7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6D" w:rsidRDefault="00B7086D" w:rsidP="00B7086D">
    <w:pPr>
      <w:pStyle w:val="Topptekst"/>
      <w:tabs>
        <w:tab w:val="clear" w:pos="4536"/>
        <w:tab w:val="clear" w:pos="9072"/>
        <w:tab w:val="left" w:pos="37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A3" w:rsidRDefault="00354F9B" w:rsidP="00EC6593">
    <w:pPr>
      <w:pStyle w:val="Tittel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nb-NO" w:bidi="ar-SA"/>
      </w:rPr>
      <w:drawing>
        <wp:inline distT="0" distB="0" distL="0" distR="0">
          <wp:extent cx="6120130" cy="8858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strip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7A3" w:rsidRPr="00EB27A3" w:rsidRDefault="00EB27A3" w:rsidP="00EB27A3">
    <w:pPr>
      <w:pStyle w:val="Tittel"/>
      <w:jc w:val="right"/>
      <w:rPr>
        <w:rFonts w:ascii="Arial" w:hAnsi="Arial" w:cs="Arial"/>
        <w:sz w:val="48"/>
      </w:rPr>
    </w:pPr>
    <w:r w:rsidRPr="00C71CD3">
      <w:rPr>
        <w:rFonts w:asciiTheme="minorHAnsi" w:hAnsiTheme="minorHAnsi"/>
        <w:color w:val="A6A6A6" w:themeColor="background1" w:themeShade="A6"/>
        <w:sz w:val="20"/>
      </w:rPr>
      <w:t>S</w:t>
    </w:r>
    <w:r w:rsidR="00774FB7">
      <w:rPr>
        <w:rFonts w:asciiTheme="minorHAnsi" w:hAnsiTheme="minorHAnsi"/>
        <w:color w:val="A6A6A6" w:themeColor="background1" w:themeShade="A6"/>
        <w:sz w:val="20"/>
      </w:rPr>
      <w:t>kjemaet er s</w:t>
    </w:r>
    <w:r w:rsidRPr="00C71CD3">
      <w:rPr>
        <w:rFonts w:asciiTheme="minorHAnsi" w:hAnsiTheme="minorHAnsi"/>
        <w:color w:val="A6A6A6" w:themeColor="background1" w:themeShade="A6"/>
        <w:sz w:val="20"/>
      </w:rPr>
      <w:t xml:space="preserve">ist </w:t>
    </w:r>
    <w:r w:rsidR="00D82028" w:rsidRPr="00C71CD3">
      <w:rPr>
        <w:rFonts w:asciiTheme="minorHAnsi" w:hAnsiTheme="minorHAnsi"/>
        <w:color w:val="A6A6A6" w:themeColor="background1" w:themeShade="A6"/>
        <w:sz w:val="20"/>
      </w:rPr>
      <w:t>oppdatert</w:t>
    </w:r>
    <w:r w:rsidR="00774FB7">
      <w:rPr>
        <w:rFonts w:asciiTheme="minorHAnsi" w:hAnsiTheme="minorHAnsi"/>
        <w:color w:val="A6A6A6" w:themeColor="background1" w:themeShade="A6"/>
        <w:sz w:val="20"/>
      </w:rPr>
      <w:t xml:space="preserve"> den</w:t>
    </w:r>
    <w:r w:rsidRPr="00C71CD3">
      <w:rPr>
        <w:rFonts w:asciiTheme="minorHAnsi" w:hAnsiTheme="minorHAnsi"/>
        <w:color w:val="A6A6A6" w:themeColor="background1" w:themeShade="A6"/>
        <w:sz w:val="20"/>
      </w:rPr>
      <w:t xml:space="preserve"> </w:t>
    </w:r>
    <w:r w:rsidR="00B06C47">
      <w:rPr>
        <w:rFonts w:asciiTheme="minorHAnsi" w:hAnsiTheme="minorHAnsi"/>
        <w:color w:val="A6A6A6" w:themeColor="background1" w:themeShade="A6"/>
        <w:sz w:val="20"/>
      </w:rPr>
      <w:t>12</w:t>
    </w:r>
    <w:r w:rsidR="00155014">
      <w:rPr>
        <w:rFonts w:asciiTheme="minorHAnsi" w:hAnsiTheme="minorHAnsi"/>
        <w:color w:val="A6A6A6" w:themeColor="background1" w:themeShade="A6"/>
        <w:sz w:val="20"/>
      </w:rPr>
      <w:t>.</w:t>
    </w:r>
    <w:r w:rsidR="00056CCA">
      <w:rPr>
        <w:rFonts w:asciiTheme="minorHAnsi" w:hAnsiTheme="minorHAnsi"/>
        <w:color w:val="A6A6A6" w:themeColor="background1" w:themeShade="A6"/>
        <w:sz w:val="20"/>
      </w:rPr>
      <w:t>0</w:t>
    </w:r>
    <w:r w:rsidR="00B06C47">
      <w:rPr>
        <w:rFonts w:asciiTheme="minorHAnsi" w:hAnsiTheme="minorHAnsi"/>
        <w:color w:val="A6A6A6" w:themeColor="background1" w:themeShade="A6"/>
        <w:sz w:val="20"/>
      </w:rPr>
      <w:t>5</w:t>
    </w:r>
    <w:r w:rsidR="00C71CD3">
      <w:rPr>
        <w:rFonts w:asciiTheme="minorHAnsi" w:hAnsiTheme="minorHAnsi"/>
        <w:color w:val="A6A6A6" w:themeColor="background1" w:themeShade="A6"/>
        <w:sz w:val="20"/>
      </w:rPr>
      <w:t>.20</w:t>
    </w:r>
    <w:r w:rsidR="00F47EE2">
      <w:rPr>
        <w:rFonts w:asciiTheme="minorHAnsi" w:hAnsiTheme="minorHAnsi"/>
        <w:color w:val="A6A6A6" w:themeColor="background1" w:themeShade="A6"/>
        <w:sz w:val="20"/>
      </w:rPr>
      <w:t>21</w:t>
    </w:r>
  </w:p>
  <w:p w:rsidR="00B7086D" w:rsidRDefault="00B7086D" w:rsidP="00EB27A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FFF"/>
    <w:multiLevelType w:val="hybridMultilevel"/>
    <w:tmpl w:val="840C4ED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0E5"/>
    <w:multiLevelType w:val="hybridMultilevel"/>
    <w:tmpl w:val="5E8A487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961"/>
    <w:multiLevelType w:val="multilevel"/>
    <w:tmpl w:val="1E68C65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17611FEC"/>
    <w:multiLevelType w:val="hybridMultilevel"/>
    <w:tmpl w:val="D01E9DA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7C94"/>
    <w:multiLevelType w:val="hybridMultilevel"/>
    <w:tmpl w:val="5D20F798"/>
    <w:lvl w:ilvl="0" w:tplc="2E36390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A73"/>
    <w:multiLevelType w:val="multilevel"/>
    <w:tmpl w:val="524CB022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D6E42E1"/>
    <w:multiLevelType w:val="hybridMultilevel"/>
    <w:tmpl w:val="E31C6D2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E13"/>
    <w:multiLevelType w:val="multilevel"/>
    <w:tmpl w:val="5E8220BC"/>
    <w:lvl w:ilvl="0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426E2939"/>
    <w:multiLevelType w:val="hybridMultilevel"/>
    <w:tmpl w:val="ED78DD30"/>
    <w:lvl w:ilvl="0" w:tplc="632C0D64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80403"/>
    <w:multiLevelType w:val="hybridMultilevel"/>
    <w:tmpl w:val="37005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2E57"/>
    <w:multiLevelType w:val="hybridMultilevel"/>
    <w:tmpl w:val="8CCAB9DC"/>
    <w:lvl w:ilvl="0" w:tplc="ACDAD792">
      <w:start w:val="1"/>
      <w:numFmt w:val="bullet"/>
      <w:lvlText w:val=""/>
      <w:lvlJc w:val="left"/>
      <w:pPr>
        <w:ind w:left="1043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51E638A3"/>
    <w:multiLevelType w:val="hybridMultilevel"/>
    <w:tmpl w:val="0CBCED30"/>
    <w:lvl w:ilvl="0" w:tplc="E06C3FB0">
      <w:start w:val="1"/>
      <w:numFmt w:val="decimal"/>
      <w:lvlText w:val="%1."/>
      <w:lvlJc w:val="left"/>
      <w:pPr>
        <w:ind w:left="993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713" w:hanging="360"/>
      </w:pPr>
    </w:lvl>
    <w:lvl w:ilvl="2" w:tplc="0414001B" w:tentative="1">
      <w:start w:val="1"/>
      <w:numFmt w:val="lowerRoman"/>
      <w:lvlText w:val="%3."/>
      <w:lvlJc w:val="right"/>
      <w:pPr>
        <w:ind w:left="2433" w:hanging="180"/>
      </w:pPr>
    </w:lvl>
    <w:lvl w:ilvl="3" w:tplc="0414000F" w:tentative="1">
      <w:start w:val="1"/>
      <w:numFmt w:val="decimal"/>
      <w:lvlText w:val="%4."/>
      <w:lvlJc w:val="left"/>
      <w:pPr>
        <w:ind w:left="3153" w:hanging="360"/>
      </w:pPr>
    </w:lvl>
    <w:lvl w:ilvl="4" w:tplc="04140019" w:tentative="1">
      <w:start w:val="1"/>
      <w:numFmt w:val="lowerLetter"/>
      <w:lvlText w:val="%5."/>
      <w:lvlJc w:val="left"/>
      <w:pPr>
        <w:ind w:left="3873" w:hanging="360"/>
      </w:pPr>
    </w:lvl>
    <w:lvl w:ilvl="5" w:tplc="0414001B" w:tentative="1">
      <w:start w:val="1"/>
      <w:numFmt w:val="lowerRoman"/>
      <w:lvlText w:val="%6."/>
      <w:lvlJc w:val="right"/>
      <w:pPr>
        <w:ind w:left="4593" w:hanging="180"/>
      </w:pPr>
    </w:lvl>
    <w:lvl w:ilvl="6" w:tplc="0414000F" w:tentative="1">
      <w:start w:val="1"/>
      <w:numFmt w:val="decimal"/>
      <w:lvlText w:val="%7."/>
      <w:lvlJc w:val="left"/>
      <w:pPr>
        <w:ind w:left="5313" w:hanging="360"/>
      </w:pPr>
    </w:lvl>
    <w:lvl w:ilvl="7" w:tplc="04140019" w:tentative="1">
      <w:start w:val="1"/>
      <w:numFmt w:val="lowerLetter"/>
      <w:lvlText w:val="%8."/>
      <w:lvlJc w:val="left"/>
      <w:pPr>
        <w:ind w:left="6033" w:hanging="360"/>
      </w:pPr>
    </w:lvl>
    <w:lvl w:ilvl="8" w:tplc="0414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54187073"/>
    <w:multiLevelType w:val="multilevel"/>
    <w:tmpl w:val="2C16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7F22B9"/>
    <w:multiLevelType w:val="hybridMultilevel"/>
    <w:tmpl w:val="9B047278"/>
    <w:lvl w:ilvl="0" w:tplc="0414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5FCE1EC4"/>
    <w:multiLevelType w:val="hybridMultilevel"/>
    <w:tmpl w:val="F64ED0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4E92"/>
    <w:multiLevelType w:val="multilevel"/>
    <w:tmpl w:val="60642F5C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F50F89"/>
    <w:multiLevelType w:val="hybridMultilevel"/>
    <w:tmpl w:val="E3AA8B4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22E1B"/>
    <w:multiLevelType w:val="multilevel"/>
    <w:tmpl w:val="F6E8AE40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8" w15:restartNumberingAfterBreak="0">
    <w:nsid w:val="77CB012A"/>
    <w:multiLevelType w:val="hybridMultilevel"/>
    <w:tmpl w:val="0A104556"/>
    <w:lvl w:ilvl="0" w:tplc="7CE00814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B238DB"/>
    <w:multiLevelType w:val="hybridMultilevel"/>
    <w:tmpl w:val="2D68368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</w:num>
  <w:num w:numId="6">
    <w:abstractNumId w:val="1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8"/>
    <w:lvlOverride w:ilvl="0">
      <w:startOverride w:val="4"/>
    </w:lvlOverride>
  </w:num>
  <w:num w:numId="13">
    <w:abstractNumId w:val="18"/>
    <w:lvlOverride w:ilvl="0">
      <w:startOverride w:val="5"/>
    </w:lvlOverride>
  </w:num>
  <w:num w:numId="14">
    <w:abstractNumId w:val="18"/>
    <w:lvlOverride w:ilvl="0">
      <w:startOverride w:val="6"/>
    </w:lvlOverride>
  </w:num>
  <w:num w:numId="15">
    <w:abstractNumId w:val="18"/>
    <w:lvlOverride w:ilvl="0">
      <w:startOverride w:val="7"/>
    </w:lvlOverride>
  </w:num>
  <w:num w:numId="16">
    <w:abstractNumId w:val="18"/>
    <w:lvlOverride w:ilvl="0">
      <w:startOverride w:val="8"/>
    </w:lvlOverride>
  </w:num>
  <w:num w:numId="17">
    <w:abstractNumId w:val="3"/>
  </w:num>
  <w:num w:numId="18">
    <w:abstractNumId w:val="19"/>
  </w:num>
  <w:num w:numId="19">
    <w:abstractNumId w:val="14"/>
  </w:num>
  <w:num w:numId="20">
    <w:abstractNumId w:val="8"/>
  </w:num>
  <w:num w:numId="21">
    <w:abstractNumId w:val="16"/>
  </w:num>
  <w:num w:numId="22">
    <w:abstractNumId w:val="17"/>
  </w:num>
  <w:num w:numId="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6"/>
    </w:lvlOverride>
  </w:num>
  <w:num w:numId="2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6"/>
    </w:lvlOverride>
  </w:num>
  <w:num w:numId="30">
    <w:abstractNumId w:val="2"/>
    <w:lvlOverride w:ilvl="0">
      <w:startOverride w:val="7"/>
    </w:lvlOverride>
  </w:num>
  <w:num w:numId="31">
    <w:abstractNumId w:val="2"/>
    <w:lvlOverride w:ilvl="0">
      <w:startOverride w:val="8"/>
    </w:lvlOverride>
  </w:num>
  <w:num w:numId="32">
    <w:abstractNumId w:val="5"/>
  </w:num>
  <w:num w:numId="33">
    <w:abstractNumId w:val="7"/>
  </w:num>
  <w:num w:numId="34">
    <w:abstractNumId w:val="15"/>
  </w:num>
  <w:num w:numId="35">
    <w:abstractNumId w:val="1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3"/>
    <w:rsid w:val="0000667B"/>
    <w:rsid w:val="00010052"/>
    <w:rsid w:val="00021F2F"/>
    <w:rsid w:val="00021FF9"/>
    <w:rsid w:val="000239DB"/>
    <w:rsid w:val="000377F4"/>
    <w:rsid w:val="00037ECF"/>
    <w:rsid w:val="000461F0"/>
    <w:rsid w:val="00056CCA"/>
    <w:rsid w:val="00057159"/>
    <w:rsid w:val="00063DBD"/>
    <w:rsid w:val="00072E56"/>
    <w:rsid w:val="00073C30"/>
    <w:rsid w:val="000740AA"/>
    <w:rsid w:val="00097E2D"/>
    <w:rsid w:val="000B1B91"/>
    <w:rsid w:val="000B3FD5"/>
    <w:rsid w:val="000C144D"/>
    <w:rsid w:val="000C5CC6"/>
    <w:rsid w:val="000C6EAB"/>
    <w:rsid w:val="000E6BFD"/>
    <w:rsid w:val="000F373D"/>
    <w:rsid w:val="000F3A80"/>
    <w:rsid w:val="00101FFC"/>
    <w:rsid w:val="0010551F"/>
    <w:rsid w:val="00120C55"/>
    <w:rsid w:val="001253EF"/>
    <w:rsid w:val="00126DDE"/>
    <w:rsid w:val="00132970"/>
    <w:rsid w:val="0013372D"/>
    <w:rsid w:val="001359A1"/>
    <w:rsid w:val="00144B7C"/>
    <w:rsid w:val="0014550B"/>
    <w:rsid w:val="00146414"/>
    <w:rsid w:val="00155014"/>
    <w:rsid w:val="0015518E"/>
    <w:rsid w:val="00160DB3"/>
    <w:rsid w:val="00161578"/>
    <w:rsid w:val="00161B9D"/>
    <w:rsid w:val="00165B1A"/>
    <w:rsid w:val="00175124"/>
    <w:rsid w:val="00175998"/>
    <w:rsid w:val="00185DC4"/>
    <w:rsid w:val="00193E4A"/>
    <w:rsid w:val="001955AD"/>
    <w:rsid w:val="001A7671"/>
    <w:rsid w:val="001B40E9"/>
    <w:rsid w:val="001B5CFF"/>
    <w:rsid w:val="001B7CB0"/>
    <w:rsid w:val="001D0A37"/>
    <w:rsid w:val="001D670F"/>
    <w:rsid w:val="001E6F86"/>
    <w:rsid w:val="001F3D91"/>
    <w:rsid w:val="001F7DD4"/>
    <w:rsid w:val="0020660A"/>
    <w:rsid w:val="00217DC8"/>
    <w:rsid w:val="0022266A"/>
    <w:rsid w:val="00230EA4"/>
    <w:rsid w:val="002337D3"/>
    <w:rsid w:val="002338CB"/>
    <w:rsid w:val="0024658A"/>
    <w:rsid w:val="00246C0B"/>
    <w:rsid w:val="002472FA"/>
    <w:rsid w:val="002524EA"/>
    <w:rsid w:val="002542D0"/>
    <w:rsid w:val="00262051"/>
    <w:rsid w:val="002711B6"/>
    <w:rsid w:val="00275086"/>
    <w:rsid w:val="00290803"/>
    <w:rsid w:val="00290A50"/>
    <w:rsid w:val="002913EC"/>
    <w:rsid w:val="00294585"/>
    <w:rsid w:val="00295B5B"/>
    <w:rsid w:val="002A26FF"/>
    <w:rsid w:val="002B74C4"/>
    <w:rsid w:val="002B7F87"/>
    <w:rsid w:val="002C5DE0"/>
    <w:rsid w:val="002D4149"/>
    <w:rsid w:val="002E7A83"/>
    <w:rsid w:val="002F562D"/>
    <w:rsid w:val="00300AEC"/>
    <w:rsid w:val="003017CE"/>
    <w:rsid w:val="00305195"/>
    <w:rsid w:val="0030663A"/>
    <w:rsid w:val="003068D3"/>
    <w:rsid w:val="0031231A"/>
    <w:rsid w:val="00314992"/>
    <w:rsid w:val="00314E60"/>
    <w:rsid w:val="00317934"/>
    <w:rsid w:val="0031797C"/>
    <w:rsid w:val="00321815"/>
    <w:rsid w:val="00323CEE"/>
    <w:rsid w:val="00327CA9"/>
    <w:rsid w:val="00354F9B"/>
    <w:rsid w:val="00361D6E"/>
    <w:rsid w:val="0036655B"/>
    <w:rsid w:val="00366C9D"/>
    <w:rsid w:val="00373B8F"/>
    <w:rsid w:val="00384767"/>
    <w:rsid w:val="003965CB"/>
    <w:rsid w:val="003A49CC"/>
    <w:rsid w:val="003A6DDF"/>
    <w:rsid w:val="003B1434"/>
    <w:rsid w:val="003B5082"/>
    <w:rsid w:val="003C092E"/>
    <w:rsid w:val="003C6A34"/>
    <w:rsid w:val="003C6CF8"/>
    <w:rsid w:val="003C6EBE"/>
    <w:rsid w:val="003D60F9"/>
    <w:rsid w:val="003D6454"/>
    <w:rsid w:val="003D7983"/>
    <w:rsid w:val="003E3D7E"/>
    <w:rsid w:val="003E42CA"/>
    <w:rsid w:val="003F5C5D"/>
    <w:rsid w:val="00402071"/>
    <w:rsid w:val="00415C0B"/>
    <w:rsid w:val="00417713"/>
    <w:rsid w:val="0042227B"/>
    <w:rsid w:val="00423631"/>
    <w:rsid w:val="00425B31"/>
    <w:rsid w:val="004265C8"/>
    <w:rsid w:val="0043720F"/>
    <w:rsid w:val="00444D4A"/>
    <w:rsid w:val="004456AC"/>
    <w:rsid w:val="00447D93"/>
    <w:rsid w:val="004547B8"/>
    <w:rsid w:val="00456D90"/>
    <w:rsid w:val="00464CC1"/>
    <w:rsid w:val="00465F91"/>
    <w:rsid w:val="00481C17"/>
    <w:rsid w:val="00483584"/>
    <w:rsid w:val="00492D6D"/>
    <w:rsid w:val="004B0F19"/>
    <w:rsid w:val="004B3C2F"/>
    <w:rsid w:val="004B5D73"/>
    <w:rsid w:val="004F1905"/>
    <w:rsid w:val="00504424"/>
    <w:rsid w:val="00521D4A"/>
    <w:rsid w:val="005408E5"/>
    <w:rsid w:val="00546511"/>
    <w:rsid w:val="00562B9E"/>
    <w:rsid w:val="00566A73"/>
    <w:rsid w:val="00576B18"/>
    <w:rsid w:val="00577315"/>
    <w:rsid w:val="00596C2E"/>
    <w:rsid w:val="00597784"/>
    <w:rsid w:val="005A698A"/>
    <w:rsid w:val="005C32C4"/>
    <w:rsid w:val="005D30FD"/>
    <w:rsid w:val="005D4DEB"/>
    <w:rsid w:val="005D55EE"/>
    <w:rsid w:val="005E7A89"/>
    <w:rsid w:val="005F3264"/>
    <w:rsid w:val="00604A2A"/>
    <w:rsid w:val="00604F1D"/>
    <w:rsid w:val="00606AF3"/>
    <w:rsid w:val="00613AB8"/>
    <w:rsid w:val="006156F5"/>
    <w:rsid w:val="00616CC5"/>
    <w:rsid w:val="0062090D"/>
    <w:rsid w:val="0062680C"/>
    <w:rsid w:val="00633ED6"/>
    <w:rsid w:val="00641DA4"/>
    <w:rsid w:val="006511D6"/>
    <w:rsid w:val="006514D3"/>
    <w:rsid w:val="006641A7"/>
    <w:rsid w:val="0067529F"/>
    <w:rsid w:val="0068019A"/>
    <w:rsid w:val="0068389C"/>
    <w:rsid w:val="00685B41"/>
    <w:rsid w:val="006923C0"/>
    <w:rsid w:val="0069706E"/>
    <w:rsid w:val="006B7ACB"/>
    <w:rsid w:val="006C1DC1"/>
    <w:rsid w:val="006C5B7B"/>
    <w:rsid w:val="006D552B"/>
    <w:rsid w:val="006E2617"/>
    <w:rsid w:val="006F20C0"/>
    <w:rsid w:val="007009EB"/>
    <w:rsid w:val="00703F3D"/>
    <w:rsid w:val="0070595C"/>
    <w:rsid w:val="00710005"/>
    <w:rsid w:val="007158D6"/>
    <w:rsid w:val="0071617C"/>
    <w:rsid w:val="00717700"/>
    <w:rsid w:val="00730937"/>
    <w:rsid w:val="00730A9A"/>
    <w:rsid w:val="007356E8"/>
    <w:rsid w:val="00737076"/>
    <w:rsid w:val="00747793"/>
    <w:rsid w:val="00753A0F"/>
    <w:rsid w:val="0076673B"/>
    <w:rsid w:val="00766995"/>
    <w:rsid w:val="00774FB7"/>
    <w:rsid w:val="00783099"/>
    <w:rsid w:val="00791298"/>
    <w:rsid w:val="007A522E"/>
    <w:rsid w:val="007A77B3"/>
    <w:rsid w:val="007B6A94"/>
    <w:rsid w:val="007C6A6D"/>
    <w:rsid w:val="007D4DDC"/>
    <w:rsid w:val="007E00EF"/>
    <w:rsid w:val="007E1E63"/>
    <w:rsid w:val="007E5D26"/>
    <w:rsid w:val="007E7F80"/>
    <w:rsid w:val="007F05EB"/>
    <w:rsid w:val="007F3769"/>
    <w:rsid w:val="007F70F8"/>
    <w:rsid w:val="00805BCF"/>
    <w:rsid w:val="00813A8B"/>
    <w:rsid w:val="00817662"/>
    <w:rsid w:val="00820414"/>
    <w:rsid w:val="008262C1"/>
    <w:rsid w:val="0082633F"/>
    <w:rsid w:val="00837787"/>
    <w:rsid w:val="00846A36"/>
    <w:rsid w:val="00847BF4"/>
    <w:rsid w:val="00856671"/>
    <w:rsid w:val="0085713B"/>
    <w:rsid w:val="00862D14"/>
    <w:rsid w:val="008932E8"/>
    <w:rsid w:val="008A1FB1"/>
    <w:rsid w:val="008B4BF6"/>
    <w:rsid w:val="008B6A4D"/>
    <w:rsid w:val="008D1DD9"/>
    <w:rsid w:val="008E0BDB"/>
    <w:rsid w:val="008F503C"/>
    <w:rsid w:val="008F66CE"/>
    <w:rsid w:val="009022F5"/>
    <w:rsid w:val="009064C6"/>
    <w:rsid w:val="00907471"/>
    <w:rsid w:val="00916198"/>
    <w:rsid w:val="00916859"/>
    <w:rsid w:val="00926B7D"/>
    <w:rsid w:val="00927118"/>
    <w:rsid w:val="009334AA"/>
    <w:rsid w:val="00933D65"/>
    <w:rsid w:val="00936467"/>
    <w:rsid w:val="00947B22"/>
    <w:rsid w:val="00953C10"/>
    <w:rsid w:val="00961A9C"/>
    <w:rsid w:val="00961EF1"/>
    <w:rsid w:val="00975CED"/>
    <w:rsid w:val="00995FC9"/>
    <w:rsid w:val="009B0E32"/>
    <w:rsid w:val="009C1B81"/>
    <w:rsid w:val="009C6793"/>
    <w:rsid w:val="009F4061"/>
    <w:rsid w:val="009F5093"/>
    <w:rsid w:val="009F5AA1"/>
    <w:rsid w:val="00A017B1"/>
    <w:rsid w:val="00A11B07"/>
    <w:rsid w:val="00A17DC4"/>
    <w:rsid w:val="00A2788C"/>
    <w:rsid w:val="00A3181C"/>
    <w:rsid w:val="00A42770"/>
    <w:rsid w:val="00A44524"/>
    <w:rsid w:val="00A44780"/>
    <w:rsid w:val="00A60D66"/>
    <w:rsid w:val="00A64AC1"/>
    <w:rsid w:val="00A70085"/>
    <w:rsid w:val="00A72F74"/>
    <w:rsid w:val="00A8156D"/>
    <w:rsid w:val="00A828B6"/>
    <w:rsid w:val="00A978B0"/>
    <w:rsid w:val="00AB149B"/>
    <w:rsid w:val="00AB614C"/>
    <w:rsid w:val="00AD7E7C"/>
    <w:rsid w:val="00AE3C51"/>
    <w:rsid w:val="00AE5FF2"/>
    <w:rsid w:val="00AE6855"/>
    <w:rsid w:val="00AF07F0"/>
    <w:rsid w:val="00B0048D"/>
    <w:rsid w:val="00B011AB"/>
    <w:rsid w:val="00B06C47"/>
    <w:rsid w:val="00B3266F"/>
    <w:rsid w:val="00B35751"/>
    <w:rsid w:val="00B36EF6"/>
    <w:rsid w:val="00B4406F"/>
    <w:rsid w:val="00B45BB6"/>
    <w:rsid w:val="00B636C4"/>
    <w:rsid w:val="00B664AD"/>
    <w:rsid w:val="00B7086D"/>
    <w:rsid w:val="00B7160F"/>
    <w:rsid w:val="00B72CB8"/>
    <w:rsid w:val="00B74BD5"/>
    <w:rsid w:val="00B8453E"/>
    <w:rsid w:val="00B879D6"/>
    <w:rsid w:val="00B87B86"/>
    <w:rsid w:val="00B9479D"/>
    <w:rsid w:val="00BA735D"/>
    <w:rsid w:val="00BB6AFE"/>
    <w:rsid w:val="00BB773D"/>
    <w:rsid w:val="00BC274D"/>
    <w:rsid w:val="00BD5995"/>
    <w:rsid w:val="00BD73CC"/>
    <w:rsid w:val="00BE0FA7"/>
    <w:rsid w:val="00BE2366"/>
    <w:rsid w:val="00BE4CF5"/>
    <w:rsid w:val="00BF6184"/>
    <w:rsid w:val="00BF6F2C"/>
    <w:rsid w:val="00C10168"/>
    <w:rsid w:val="00C1080E"/>
    <w:rsid w:val="00C12E00"/>
    <w:rsid w:val="00C21313"/>
    <w:rsid w:val="00C21665"/>
    <w:rsid w:val="00C21C1D"/>
    <w:rsid w:val="00C300E1"/>
    <w:rsid w:val="00C31368"/>
    <w:rsid w:val="00C426C9"/>
    <w:rsid w:val="00C44441"/>
    <w:rsid w:val="00C454B3"/>
    <w:rsid w:val="00C52597"/>
    <w:rsid w:val="00C62B23"/>
    <w:rsid w:val="00C70AC3"/>
    <w:rsid w:val="00C71CD3"/>
    <w:rsid w:val="00C75C2C"/>
    <w:rsid w:val="00C76861"/>
    <w:rsid w:val="00C910F1"/>
    <w:rsid w:val="00C94D4D"/>
    <w:rsid w:val="00CA76C2"/>
    <w:rsid w:val="00CB4F83"/>
    <w:rsid w:val="00CB4FD1"/>
    <w:rsid w:val="00CC0AD3"/>
    <w:rsid w:val="00CC799E"/>
    <w:rsid w:val="00CD1E04"/>
    <w:rsid w:val="00CD36F4"/>
    <w:rsid w:val="00CD3BAD"/>
    <w:rsid w:val="00CE4DEF"/>
    <w:rsid w:val="00CE7911"/>
    <w:rsid w:val="00CF71EC"/>
    <w:rsid w:val="00D00665"/>
    <w:rsid w:val="00D03604"/>
    <w:rsid w:val="00D130D3"/>
    <w:rsid w:val="00D35C16"/>
    <w:rsid w:val="00D504DB"/>
    <w:rsid w:val="00D51296"/>
    <w:rsid w:val="00D762CD"/>
    <w:rsid w:val="00D82028"/>
    <w:rsid w:val="00D836E6"/>
    <w:rsid w:val="00D84E9C"/>
    <w:rsid w:val="00D85F4F"/>
    <w:rsid w:val="00DB0690"/>
    <w:rsid w:val="00DB3469"/>
    <w:rsid w:val="00DB6C94"/>
    <w:rsid w:val="00DB6FC9"/>
    <w:rsid w:val="00DC092B"/>
    <w:rsid w:val="00DC52A5"/>
    <w:rsid w:val="00DD3C19"/>
    <w:rsid w:val="00DD3E97"/>
    <w:rsid w:val="00DD408F"/>
    <w:rsid w:val="00DD487E"/>
    <w:rsid w:val="00E00E45"/>
    <w:rsid w:val="00E02A2B"/>
    <w:rsid w:val="00E02A82"/>
    <w:rsid w:val="00E101B0"/>
    <w:rsid w:val="00E226C4"/>
    <w:rsid w:val="00E23C11"/>
    <w:rsid w:val="00E247D7"/>
    <w:rsid w:val="00E31C4B"/>
    <w:rsid w:val="00E31D24"/>
    <w:rsid w:val="00E32F29"/>
    <w:rsid w:val="00E33EE0"/>
    <w:rsid w:val="00E41776"/>
    <w:rsid w:val="00E4322B"/>
    <w:rsid w:val="00E4534D"/>
    <w:rsid w:val="00E52AB9"/>
    <w:rsid w:val="00E55F37"/>
    <w:rsid w:val="00E65F37"/>
    <w:rsid w:val="00E70072"/>
    <w:rsid w:val="00E8043D"/>
    <w:rsid w:val="00E83D41"/>
    <w:rsid w:val="00E936FE"/>
    <w:rsid w:val="00E94749"/>
    <w:rsid w:val="00EA2432"/>
    <w:rsid w:val="00EA25B8"/>
    <w:rsid w:val="00EA6459"/>
    <w:rsid w:val="00EA6509"/>
    <w:rsid w:val="00EB1B4B"/>
    <w:rsid w:val="00EB27A3"/>
    <w:rsid w:val="00EC6471"/>
    <w:rsid w:val="00EC6593"/>
    <w:rsid w:val="00EC70D5"/>
    <w:rsid w:val="00ED31CF"/>
    <w:rsid w:val="00ED4FD6"/>
    <w:rsid w:val="00ED6A26"/>
    <w:rsid w:val="00ED7C96"/>
    <w:rsid w:val="00EE3F38"/>
    <w:rsid w:val="00EF086F"/>
    <w:rsid w:val="00EF63B8"/>
    <w:rsid w:val="00F11EE7"/>
    <w:rsid w:val="00F248D8"/>
    <w:rsid w:val="00F25EE0"/>
    <w:rsid w:val="00F3606B"/>
    <w:rsid w:val="00F43CB5"/>
    <w:rsid w:val="00F44E5D"/>
    <w:rsid w:val="00F47EE2"/>
    <w:rsid w:val="00F54A35"/>
    <w:rsid w:val="00F7313A"/>
    <w:rsid w:val="00F82A1C"/>
    <w:rsid w:val="00F83E06"/>
    <w:rsid w:val="00F84684"/>
    <w:rsid w:val="00F91428"/>
    <w:rsid w:val="00F969FC"/>
    <w:rsid w:val="00F96DC0"/>
    <w:rsid w:val="00F97B21"/>
    <w:rsid w:val="00FB0BFB"/>
    <w:rsid w:val="00FB22CB"/>
    <w:rsid w:val="00FB29F7"/>
    <w:rsid w:val="00FC063E"/>
    <w:rsid w:val="00FC1147"/>
    <w:rsid w:val="00FE1FB2"/>
    <w:rsid w:val="00FE420F"/>
    <w:rsid w:val="00FE68AA"/>
    <w:rsid w:val="00FE75B6"/>
    <w:rsid w:val="00FF3CB5"/>
    <w:rsid w:val="00FF5D07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9EE916"/>
  <w15:docId w15:val="{8FE3F21A-004B-4978-8918-0D5A249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0"/>
      <w:lang w:eastAsia="zh-CN" w:bidi="hi-I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969FC"/>
    <w:pPr>
      <w:keepNext/>
      <w:keepLines/>
      <w:widowControl/>
      <w:numPr>
        <w:numId w:val="34"/>
      </w:numPr>
      <w:suppressLineNumbers w:val="0"/>
      <w:suppressAutoHyphens w:val="0"/>
      <w:autoSpaceDN/>
      <w:spacing w:before="120" w:line="276" w:lineRule="auto"/>
      <w:textAlignment w:val="auto"/>
      <w:outlineLvl w:val="0"/>
    </w:pPr>
    <w:rPr>
      <w:rFonts w:cstheme="majorBidi"/>
      <w:bCs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663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643A"/>
    <w:pPr>
      <w:keepNext/>
      <w:keepLines/>
      <w:ind w:left="28"/>
      <w:outlineLvl w:val="2"/>
    </w:pPr>
    <w:rPr>
      <w:rFonts w:eastAsiaTheme="majorEastAsia" w:cstheme="majorBidi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69FC"/>
    <w:rPr>
      <w:rFonts w:ascii="Arial" w:eastAsia="Arial Unicode MS" w:hAnsi="Arial" w:cstheme="majorBidi"/>
      <w:bCs/>
      <w:kern w:val="3"/>
      <w:sz w:val="20"/>
      <w:szCs w:val="28"/>
      <w:lang w:eastAsia="zh-CN" w:bidi="hi-IN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unntekst">
    <w:name w:val="footer"/>
    <w:basedOn w:val="Normal"/>
    <w:link w:val="BunntekstTegn"/>
    <w:uiPriority w:val="99"/>
    <w:unhideWhenUsed/>
    <w:rsid w:val="000461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61F0"/>
  </w:style>
  <w:style w:type="table" w:styleId="Tabellrutenett">
    <w:name w:val="Table Grid"/>
    <w:basedOn w:val="Vanligtabell"/>
    <w:rsid w:val="000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61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1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rsid w:val="00916859"/>
    <w:pPr>
      <w:ind w:left="720"/>
      <w:contextualSpacing/>
    </w:pPr>
  </w:style>
  <w:style w:type="paragraph" w:styleId="Sitat">
    <w:name w:val="Quote"/>
    <w:aliases w:val="Merknader"/>
    <w:basedOn w:val="Normal"/>
    <w:next w:val="Normal"/>
    <w:link w:val="SitatTegn"/>
    <w:uiPriority w:val="29"/>
    <w:qFormat/>
    <w:rsid w:val="00021FF9"/>
    <w:rPr>
      <w:iCs/>
      <w:color w:val="0070C0"/>
    </w:rPr>
  </w:style>
  <w:style w:type="character" w:customStyle="1" w:styleId="SitatTegn">
    <w:name w:val="Sitat Tegn"/>
    <w:aliases w:val="Merknader Tegn"/>
    <w:basedOn w:val="Standardskriftforavsnitt"/>
    <w:link w:val="Sitat"/>
    <w:uiPriority w:val="29"/>
    <w:rsid w:val="00021FF9"/>
    <w:rPr>
      <w:rFonts w:ascii="Arial" w:hAnsi="Arial"/>
      <w:iCs/>
      <w:color w:val="0070C0"/>
      <w:sz w:val="20"/>
    </w:rPr>
  </w:style>
  <w:style w:type="character" w:styleId="Hyperkobling">
    <w:name w:val="Hyperlink"/>
    <w:basedOn w:val="Standardskriftforavsnitt"/>
    <w:uiPriority w:val="99"/>
    <w:unhideWhenUsed/>
    <w:rsid w:val="006C5B7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C5B7B"/>
    <w:rPr>
      <w:color w:val="800080" w:themeColor="followedHyperlink"/>
      <w:u w:val="single"/>
    </w:rPr>
  </w:style>
  <w:style w:type="paragraph" w:styleId="Ingenmellomrom">
    <w:name w:val="No Spacing"/>
    <w:aliases w:val="Merknader blå skrift"/>
    <w:basedOn w:val="Normal"/>
    <w:next w:val="Normal"/>
    <w:uiPriority w:val="1"/>
    <w:qFormat/>
    <w:rsid w:val="004456AC"/>
  </w:style>
  <w:style w:type="paragraph" w:styleId="Topptekst">
    <w:name w:val="header"/>
    <w:basedOn w:val="Normal"/>
    <w:link w:val="TopptekstTegn"/>
    <w:uiPriority w:val="99"/>
    <w:unhideWhenUsed/>
    <w:rsid w:val="00AE68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6855"/>
  </w:style>
  <w:style w:type="character" w:customStyle="1" w:styleId="Overskrift2Tegn">
    <w:name w:val="Overskrift 2 Tegn"/>
    <w:basedOn w:val="Standardskriftforavsnitt"/>
    <w:link w:val="Overskrift2"/>
    <w:uiPriority w:val="9"/>
    <w:rsid w:val="0030663A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643A"/>
    <w:rPr>
      <w:rFonts w:ascii="Arial" w:eastAsiaTheme="majorEastAsia" w:hAnsi="Arial" w:cstheme="majorBidi"/>
      <w:bCs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7599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telTegn">
    <w:name w:val="Tittel Tegn"/>
    <w:basedOn w:val="Standardskriftforavsnitt"/>
    <w:link w:val="Tittel"/>
    <w:uiPriority w:val="10"/>
    <w:rsid w:val="00175998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table" w:styleId="Rutenettabell2-uthevingsfarge5">
    <w:name w:val="Grid Table 2 Accent 5"/>
    <w:basedOn w:val="Vanligtabell"/>
    <w:uiPriority w:val="47"/>
    <w:rsid w:val="00641DA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3-uthevingsfarge5">
    <w:name w:val="Grid Table 3 Accent 5"/>
    <w:basedOn w:val="Vanligtabell"/>
    <w:uiPriority w:val="48"/>
    <w:rsid w:val="00641D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2913EC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913EC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Svakreferanse">
    <w:name w:val="Subtle Reference"/>
    <w:basedOn w:val="Standardskriftforavsnitt"/>
    <w:uiPriority w:val="31"/>
    <w:qFormat/>
    <w:rsid w:val="00290A50"/>
    <w:rPr>
      <w:smallCaps/>
      <w:color w:val="5A5A5A" w:themeColor="text1" w:themeTint="A5"/>
    </w:rPr>
  </w:style>
  <w:style w:type="paragraph" w:customStyle="1" w:styleId="TableContents">
    <w:name w:val="Table Contents"/>
    <w:basedOn w:val="Normal"/>
    <w:rsid w:val="00DD3C19"/>
    <w:rPr>
      <w:rFonts w:ascii="Times New Roman" w:hAnsi="Times New Roman" w:cs="Arial Unicode MS"/>
      <w:sz w:val="24"/>
      <w:szCs w:val="24"/>
    </w:rPr>
  </w:style>
  <w:style w:type="paragraph" w:styleId="Brdtekst">
    <w:name w:val="Body Text"/>
    <w:basedOn w:val="Normal"/>
    <w:link w:val="BrdtekstTegn"/>
    <w:rsid w:val="00A828B6"/>
    <w:pPr>
      <w:framePr w:w="3330" w:h="2340" w:hSpace="141" w:wrap="around" w:vAnchor="text" w:hAnchor="page" w:x="7919" w:y="136"/>
      <w:widowControl/>
      <w:suppressLineNumbers w:val="0"/>
      <w:suppressAutoHyphens w:val="0"/>
      <w:autoSpaceDN/>
      <w:textAlignment w:val="auto"/>
    </w:pPr>
    <w:rPr>
      <w:rFonts w:eastAsia="Times New Roman" w:cs="Times New Roman"/>
      <w:b/>
      <w:bCs/>
      <w:kern w:val="0"/>
      <w:sz w:val="22"/>
      <w:szCs w:val="24"/>
      <w:lang w:eastAsia="nb-NO" w:bidi="ar-SA"/>
    </w:rPr>
  </w:style>
  <w:style w:type="character" w:customStyle="1" w:styleId="BrdtekstTegn">
    <w:name w:val="Brødtekst Tegn"/>
    <w:basedOn w:val="Standardskriftforavsnitt"/>
    <w:link w:val="Brdtekst"/>
    <w:rsid w:val="00A828B6"/>
    <w:rPr>
      <w:rFonts w:ascii="Arial" w:eastAsia="Times New Roman" w:hAnsi="Arial" w:cs="Times New Roman"/>
      <w:b/>
      <w:bCs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0AEC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1B5CFF"/>
    <w:rPr>
      <w:color w:val="808080"/>
    </w:rPr>
  </w:style>
  <w:style w:type="table" w:styleId="Rutenettabell3-uthevingsfarge1">
    <w:name w:val="Grid Table 3 Accent 1"/>
    <w:basedOn w:val="Vanligtabell"/>
    <w:uiPriority w:val="48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anligtabell1">
    <w:name w:val="Plain Table 1"/>
    <w:basedOn w:val="Vanligtabell"/>
    <w:uiPriority w:val="41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E02A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ell3-uthevingsfarge5">
    <w:name w:val="List Table 3 Accent 5"/>
    <w:basedOn w:val="Vanligtabell"/>
    <w:uiPriority w:val="48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Rutenettabell5mrk-uthevingsfarge1">
    <w:name w:val="Grid Table 5 Dark Accent 1"/>
    <w:basedOn w:val="Vanligtabell"/>
    <w:uiPriority w:val="50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-uthevingsfarge1">
    <w:name w:val="Grid Table 4 Accent 1"/>
    <w:basedOn w:val="Vanligtabell"/>
    <w:uiPriority w:val="49"/>
    <w:rsid w:val="00E02A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209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lovdata.no/NL/lov/2008-06-27-71/&#167;12-8" TargetMode="External"/><Relationship Id="rId18" Type="http://schemas.openxmlformats.org/officeDocument/2006/relationships/hyperlink" Target="https://www.dsb.no/globalassets/dokumenter/veiledere-handboker-og-informasjonsmateriell/veiledere/samfunnssikkerhet_i_kommunens-arealplanlegging_metode-for-risiko_og_saarbarhetsanalys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no/dokumenter/konsekvensutredninger-for-planer-etter-plan--og-bygningsloven/id2691310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lovdata.no/dokument/SF/forskrift/2017-06-21-854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regjeringen.no/no/dokumenter/reguleringsplanveileder/id2609532/?ch=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ovdata.no/dokument/SF/forskrift/2017-12-08-195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5066\AppData\Local\Temp\PLAN_Referat%20fra%20oppstartsm&#248;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tinemal" ma:contentTypeID="0x01010060F3B70683710943B821AA2161E3840D00F88FFBB8C821454780B17C57C1CF8F6A" ma:contentTypeVersion="37" ma:contentTypeDescription="" ma:contentTypeScope="" ma:versionID="c7044401f71defcaa38c70ad6ca9d61b">
  <xsd:schema xmlns:xsd="http://www.w3.org/2001/XMLSchema" xmlns:xs="http://www.w3.org/2001/XMLSchema" xmlns:p="http://schemas.microsoft.com/office/2006/metadata/properties" xmlns:ns1="http://schemas.microsoft.com/sharepoint/v3" xmlns:ns2="c894a6f0-c648-4570-8a93-85df95f25e68" xmlns:ns3="6445dcf9-994e-4d14-a9f0-ba244bf2dc74" xmlns:ns4="8821cc75-b06d-4cc6-9836-39126967951d" targetNamespace="http://schemas.microsoft.com/office/2006/metadata/properties" ma:root="true" ma:fieldsID="8cea9ad14a0ec3b97110eb63d56196cb" ns1:_="" ns2:_="" ns3:_="" ns4:_="">
    <xsd:import namespace="http://schemas.microsoft.com/sharepoint/v3"/>
    <xsd:import namespace="c894a6f0-c648-4570-8a93-85df95f25e68"/>
    <xsd:import namespace="6445dcf9-994e-4d14-a9f0-ba244bf2dc74"/>
    <xsd:import namespace="8821cc75-b06d-4cc6-9836-3912696795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visjonsansvarlig" minOccurs="0"/>
                <xsd:element ref="ns1:Revisjonsdato" minOccurs="0"/>
                <xsd:element ref="ns2:Godkjent_x0020_av" minOccurs="0"/>
                <xsd:element ref="ns2:Godkjent_x0020_dato" minOccurs="0"/>
                <xsd:element ref="ns4:Type_x0020_dokument"/>
                <xsd:element ref="ns2:Sak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12" nillable="true" ma:displayName="Varsel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a6f0-c648-4570-8a93-85df95f25e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13" nillable="true" ma:displayName="Godkjent av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14" nillable="true" ma:displayName="Godkjent" ma:format="DateOnly" ma:internalName="Godkjent_x0020_dato" ma:readOnly="false">
      <xsd:simpleType>
        <xsd:restriction base="dms:DateTime"/>
      </xsd:simpleType>
    </xsd:element>
    <xsd:element name="Saksnummer" ma:index="16" nillable="true" ma:displayName="Saksnummer ePhorte" ma:internalName="Saks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5dcf9-994e-4d14-a9f0-ba244bf2dc74" elementFormDefault="qualified">
    <xsd:import namespace="http://schemas.microsoft.com/office/2006/documentManagement/types"/>
    <xsd:import namespace="http://schemas.microsoft.com/office/infopath/2007/PartnerControls"/>
    <xsd:element name="Revisjonsansvarlig" ma:index="11" nillable="true" ma:displayName="Revideres av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cc75-b06d-4cc6-9836-39126967951d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15" ma:displayName="Type dokument" ma:default="Annet" ma:description="" ma:format="Dropdown" ma:internalName="Type_x0020_dokument">
      <xsd:simpleType>
        <xsd:restriction base="dms:Choice">
          <xsd:enumeration value="Hvordan gjør vi det?"/>
          <xsd:enumeration value="Informasjon/veiledere/planpakke"/>
          <xsd:enumeration value="Oppstart"/>
          <xsd:enumeration value="Saksbehandling"/>
          <xsd:enumeration value="Offentlig ettersyn / endelig vedtak"/>
          <xsd:enumeration value="Overordnede planer / strategier"/>
          <xsd:enumeration value="Ann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kument xmlns="8821cc75-b06d-4cc6-9836-39126967951d">Oppstart</Type_x0020_dokument>
    <Revisjonsdato xmlns="http://schemas.microsoft.com/sharepoint/v3" xsi:nil="true"/>
    <Revisjonsansvarlig xmlns="6445dcf9-994e-4d14-a9f0-ba244bf2dc74">
      <UserInfo>
        <DisplayName>Håkull, Kent Geirmund Dagsland</DisplayName>
        <AccountId>3573</AccountId>
        <AccountType/>
      </UserInfo>
    </Revisjonsansvarlig>
    <Godkjent_x0020_dato xmlns="c894a6f0-c648-4570-8a93-85df95f25e68">2018-06-17T22:00:00+00:00</Godkjent_x0020_dato>
    <Godkjent_x0020_av xmlns="c894a6f0-c648-4570-8a93-85df95f25e68">
      <UserInfo>
        <DisplayName>Hovland, Camilla</DisplayName>
        <AccountId>1689</AccountId>
        <AccountType/>
      </UserInfo>
    </Godkjent_x0020_av>
    <Saksnummer xmlns="c894a6f0-c648-4570-8a93-85df95f25e68" xsi:nil="true"/>
    <_dlc_DocId xmlns="c894a6f0-c648-4570-8a93-85df95f25e68">HK-EBY-1101-132</_dlc_DocId>
    <_dlc_DocIdUrl xmlns="c894a6f0-c648-4570-8a93-85df95f25e68">
      <Url>http://riskmanager/teknisk_forvaltning/_layouts/DocIdRedir.aspx?ID=HK-EBY-1101-132</Url>
      <Description>HK-EBY-1101-132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27AD-F696-44F7-8C25-32A4F131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94a6f0-c648-4570-8a93-85df95f25e68"/>
    <ds:schemaRef ds:uri="6445dcf9-994e-4d14-a9f0-ba244bf2dc74"/>
    <ds:schemaRef ds:uri="8821cc75-b06d-4cc6-9836-39126967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216D3-F833-4FA4-A834-DD6DD6A96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43AA2-CC89-420A-A761-6798113796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A9E8132-2CAB-41E6-AFF6-76C3E9FB62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86BDC7-6930-44FE-82A1-6543079F7243}">
  <ds:schemaRefs>
    <ds:schemaRef ds:uri="http://schemas.openxmlformats.org/package/2006/metadata/core-properties"/>
    <ds:schemaRef ds:uri="http://purl.org/dc/terms/"/>
    <ds:schemaRef ds:uri="8821cc75-b06d-4cc6-9836-39126967951d"/>
    <ds:schemaRef ds:uri="http://purl.org/dc/dcmitype/"/>
    <ds:schemaRef ds:uri="http://schemas.microsoft.com/office/2006/documentManagement/types"/>
    <ds:schemaRef ds:uri="6445dcf9-994e-4d14-a9f0-ba244bf2dc7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c894a6f0-c648-4570-8a93-85df95f25e68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0A265E6-E652-49AF-AB21-3366DED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PLAN_Referat fra oppstartsmøter</Template>
  <TotalTime>706</TotalTime>
  <Pages>12</Pages>
  <Words>1393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 om og referat fra oppstartsmøte</vt:lpstr>
      <vt:lpstr>Referat fra oppstartsmøter i plansaker</vt:lpstr>
    </vt:vector>
  </TitlesOfParts>
  <Company>Haugesund Kommune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og referat fra oppstartsmøte</dc:title>
  <dc:creator>Endresen, Kristian;Håkull, Kent Geirmund Dagsland</dc:creator>
  <cp:lastModifiedBy> </cp:lastModifiedBy>
  <cp:revision>31</cp:revision>
  <cp:lastPrinted>2018-06-13T09:01:00Z</cp:lastPrinted>
  <dcterms:created xsi:type="dcterms:W3CDTF">2018-06-13T07:56:00Z</dcterms:created>
  <dcterms:modified xsi:type="dcterms:W3CDTF">2021-05-12T11:17:00Z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0x01010060F3B70683710943B821AA2161E3840D00F88FFBB8C821454780B17C57C1CF8F6A</vt:lpwstr>
  </property>
  <property fmtid="{D5CDD505-2E9C-101B-9397-08002B2CF9AE}" pid="3" name="_dlc_DocIdItemGuid">
    <vt:lpwstr>d083b9ed-d8c6-469f-ba36-e01ae1847acb</vt:lpwstr>
  </property>
</Properties>
</file>